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2EDC" w14:textId="77777777" w:rsidR="00271313" w:rsidRPr="00AF681E" w:rsidRDefault="00AF681E" w:rsidP="00AF681E">
      <w:pPr>
        <w:pStyle w:val="Overskrift1"/>
        <w:rPr>
          <w:lang w:val="nb-NO"/>
        </w:rPr>
      </w:pPr>
      <w:r w:rsidRPr="00AF681E">
        <w:rPr>
          <w:lang w:val="nb-NO"/>
        </w:rPr>
        <w:t>Habilitetserklæring for medlemmer av Vitenskapskomiteen for mat</w:t>
      </w:r>
      <w:r w:rsidR="009B26B7">
        <w:rPr>
          <w:lang w:val="nb-NO"/>
        </w:rPr>
        <w:t xml:space="preserve"> og miljø</w:t>
      </w:r>
    </w:p>
    <w:p w14:paraId="71BC2EDD" w14:textId="47DFB969" w:rsidR="00AF681E" w:rsidRPr="00AF681E" w:rsidRDefault="00AF681E" w:rsidP="00AF681E">
      <w:pPr>
        <w:spacing w:before="0" w:after="0" w:line="240" w:lineRule="auto"/>
        <w:rPr>
          <w:rFonts w:eastAsia="Times New Roman" w:cs="Tahoma"/>
          <w:szCs w:val="24"/>
          <w:lang w:val="nb-NO" w:eastAsia="nb-NO"/>
        </w:rPr>
      </w:pPr>
      <w:r w:rsidRPr="00AF681E">
        <w:rPr>
          <w:rFonts w:eastAsia="Times New Roman" w:cs="Tahoma"/>
          <w:b/>
          <w:szCs w:val="24"/>
          <w:lang w:val="nb-NO" w:eastAsia="nb-NO"/>
        </w:rPr>
        <w:t>Fornavn:</w:t>
      </w:r>
      <w:r w:rsidRPr="00AF681E">
        <w:rPr>
          <w:rFonts w:eastAsia="Times New Roman" w:cs="Tahoma"/>
          <w:szCs w:val="24"/>
          <w:lang w:val="nb-NO" w:eastAsia="nb-NO"/>
        </w:rPr>
        <w:tab/>
      </w:r>
      <w:r w:rsidRPr="00AF681E">
        <w:rPr>
          <w:rFonts w:eastAsia="Times New Roman" w:cs="Tahoma"/>
          <w:szCs w:val="24"/>
          <w:lang w:val="nb-NO" w:eastAsia="nb-NO"/>
        </w:rPr>
        <w:tab/>
      </w:r>
      <w:sdt>
        <w:sdtPr>
          <w:rPr>
            <w:rFonts w:eastAsia="Times New Roman" w:cs="Tahoma"/>
            <w:szCs w:val="24"/>
            <w:lang w:val="nb-NO" w:eastAsia="nb-NO"/>
          </w:rPr>
          <w:alias w:val="Fornavn"/>
          <w:tag w:val="Fornavn"/>
          <w:id w:val="-1954076426"/>
          <w:placeholder>
            <w:docPart w:val="79259607B7A94BCDA96A6D55CAED8E84"/>
          </w:placeholder>
          <w:text/>
        </w:sdtPr>
        <w:sdtContent>
          <w:r w:rsidR="00B9539D">
            <w:rPr>
              <w:rFonts w:eastAsia="Times New Roman" w:cs="Tahoma"/>
              <w:szCs w:val="24"/>
              <w:lang w:val="nb-NO" w:eastAsia="nb-NO"/>
            </w:rPr>
            <w:t>Johanna Eva</w:t>
          </w:r>
        </w:sdtContent>
      </w:sdt>
    </w:p>
    <w:p w14:paraId="71BC2EDE" w14:textId="6E8C2A31" w:rsidR="00AF681E" w:rsidRPr="00AF681E" w:rsidRDefault="00AF681E" w:rsidP="00AF681E">
      <w:pPr>
        <w:spacing w:before="0" w:after="0" w:line="240" w:lineRule="auto"/>
        <w:rPr>
          <w:rFonts w:eastAsia="Times New Roman" w:cs="Tahoma"/>
          <w:b/>
          <w:szCs w:val="24"/>
          <w:lang w:val="nb-NO" w:eastAsia="nb-NO"/>
        </w:rPr>
      </w:pPr>
      <w:r w:rsidRPr="00AF681E">
        <w:rPr>
          <w:rFonts w:eastAsia="Times New Roman" w:cs="Tahoma"/>
          <w:b/>
          <w:szCs w:val="24"/>
          <w:lang w:val="nb-NO" w:eastAsia="nb-NO"/>
        </w:rPr>
        <w:t>Etternavn:</w:t>
      </w:r>
      <w:r w:rsidRPr="00AF681E">
        <w:rPr>
          <w:rFonts w:eastAsia="Times New Roman" w:cs="Tahoma"/>
          <w:b/>
          <w:szCs w:val="24"/>
          <w:lang w:val="nb-NO" w:eastAsia="nb-NO"/>
        </w:rPr>
        <w:tab/>
      </w:r>
      <w:r w:rsidRPr="00AF681E">
        <w:rPr>
          <w:rFonts w:eastAsia="Times New Roman" w:cs="Tahoma"/>
          <w:b/>
          <w:szCs w:val="24"/>
          <w:lang w:val="nb-NO" w:eastAsia="nb-NO"/>
        </w:rPr>
        <w:tab/>
      </w:r>
      <w:sdt>
        <w:sdtPr>
          <w:rPr>
            <w:rFonts w:eastAsia="Times New Roman" w:cs="Tahoma"/>
            <w:szCs w:val="24"/>
            <w:lang w:val="nb-NO" w:eastAsia="nb-NO"/>
          </w:rPr>
          <w:alias w:val="Etternavn"/>
          <w:tag w:val="Etternavn"/>
          <w:id w:val="-1056856341"/>
          <w:placeholder>
            <w:docPart w:val="713C54C73E3E42039AAF339218526DA3"/>
          </w:placeholder>
          <w:text/>
        </w:sdtPr>
        <w:sdtEndPr>
          <w:rPr>
            <w:b/>
          </w:rPr>
        </w:sdtEndPr>
        <w:sdtContent>
          <w:r w:rsidR="00B9539D">
            <w:rPr>
              <w:rFonts w:eastAsia="Times New Roman" w:cs="Tahoma"/>
              <w:szCs w:val="24"/>
              <w:lang w:val="nb-NO" w:eastAsia="nb-NO"/>
            </w:rPr>
            <w:t>Bodin</w:t>
          </w:r>
        </w:sdtContent>
      </w:sdt>
    </w:p>
    <w:p w14:paraId="71BC2EDF" w14:textId="01EA105E" w:rsidR="00AF681E" w:rsidRPr="00AF681E" w:rsidRDefault="00AF681E" w:rsidP="00AF681E">
      <w:pPr>
        <w:spacing w:before="0" w:after="0" w:line="240" w:lineRule="auto"/>
        <w:rPr>
          <w:rFonts w:eastAsia="Times New Roman" w:cs="Tahoma"/>
          <w:b/>
          <w:szCs w:val="24"/>
          <w:lang w:val="nb-NO" w:eastAsia="nb-NO"/>
        </w:rPr>
      </w:pPr>
      <w:r w:rsidRPr="00AF681E">
        <w:rPr>
          <w:rFonts w:eastAsia="Times New Roman" w:cs="Tahoma"/>
          <w:b/>
          <w:szCs w:val="24"/>
          <w:lang w:val="nb-NO" w:eastAsia="nb-NO"/>
        </w:rPr>
        <w:t>Arbeidssted:</w:t>
      </w:r>
      <w:r w:rsidRPr="00AF681E">
        <w:rPr>
          <w:rFonts w:eastAsia="Times New Roman" w:cs="Tahoma"/>
          <w:b/>
          <w:szCs w:val="24"/>
          <w:lang w:val="nb-NO" w:eastAsia="nb-NO"/>
        </w:rPr>
        <w:tab/>
      </w:r>
      <w:r w:rsidRPr="00AF681E">
        <w:rPr>
          <w:rFonts w:eastAsia="Times New Roman" w:cs="Tahoma"/>
          <w:b/>
          <w:szCs w:val="24"/>
          <w:lang w:val="nb-NO" w:eastAsia="nb-NO"/>
        </w:rPr>
        <w:tab/>
      </w:r>
      <w:sdt>
        <w:sdtPr>
          <w:rPr>
            <w:rFonts w:eastAsia="Times New Roman" w:cs="Tahoma"/>
            <w:szCs w:val="24"/>
            <w:lang w:val="nb-NO" w:eastAsia="nb-NO"/>
          </w:rPr>
          <w:alias w:val="Arbeidssted"/>
          <w:tag w:val="Arbeidssted"/>
          <w:id w:val="789401698"/>
          <w:placeholder>
            <w:docPart w:val="B75D4BA5C9C64D4F92841331ED669E25"/>
          </w:placeholder>
          <w:text/>
        </w:sdtPr>
        <w:sdtEndPr>
          <w:rPr>
            <w:b/>
          </w:rPr>
        </w:sdtEndPr>
        <w:sdtContent>
          <w:r w:rsidR="00B9539D">
            <w:rPr>
              <w:rFonts w:eastAsia="Times New Roman" w:cs="Tahoma"/>
              <w:szCs w:val="24"/>
              <w:lang w:val="nb-NO" w:eastAsia="nb-NO"/>
            </w:rPr>
            <w:t>Folkehelseinstituttet</w:t>
          </w:r>
        </w:sdtContent>
      </w:sdt>
    </w:p>
    <w:p w14:paraId="71BC2EE0" w14:textId="29B17ECE" w:rsidR="00AF681E" w:rsidRPr="00AF681E" w:rsidRDefault="00AF681E" w:rsidP="00AF681E">
      <w:pPr>
        <w:spacing w:before="0" w:after="0" w:line="240" w:lineRule="auto"/>
        <w:rPr>
          <w:rFonts w:eastAsia="Times New Roman" w:cs="Tahoma"/>
          <w:b/>
          <w:szCs w:val="24"/>
          <w:lang w:val="nb-NO" w:eastAsia="nb-NO"/>
        </w:rPr>
      </w:pPr>
      <w:r w:rsidRPr="00AF681E">
        <w:rPr>
          <w:rFonts w:eastAsia="Times New Roman" w:cs="Tahoma"/>
          <w:b/>
          <w:szCs w:val="24"/>
          <w:lang w:val="nb-NO" w:eastAsia="nb-NO"/>
        </w:rPr>
        <w:t>Faggruppe:</w:t>
      </w:r>
      <w:r w:rsidRPr="00AF681E">
        <w:rPr>
          <w:rFonts w:eastAsia="Times New Roman" w:cs="Tahoma"/>
          <w:b/>
          <w:szCs w:val="24"/>
          <w:lang w:val="nb-NO" w:eastAsia="nb-NO"/>
        </w:rPr>
        <w:tab/>
      </w:r>
      <w:r w:rsidRPr="00AF681E">
        <w:rPr>
          <w:rFonts w:eastAsia="Times New Roman" w:cs="Tahoma"/>
          <w:b/>
          <w:szCs w:val="24"/>
          <w:lang w:val="nb-NO" w:eastAsia="nb-NO"/>
        </w:rPr>
        <w:tab/>
      </w:r>
      <w:sdt>
        <w:sdtPr>
          <w:rPr>
            <w:rFonts w:eastAsia="Times New Roman" w:cs="Tahoma"/>
            <w:szCs w:val="24"/>
            <w:lang w:val="nb-NO" w:eastAsia="nb-NO"/>
          </w:rPr>
          <w:alias w:val="Faggruppe"/>
          <w:tag w:val="Faggruppe"/>
          <w:id w:val="-125395421"/>
          <w:placeholder>
            <w:docPart w:val="D10946332A3148D486952DA86ED13A31"/>
          </w:placeholder>
          <w:dropDownList>
            <w:listItem w:displayText="Faggruppen for hygiene og smittestoffer" w:value="FG1"/>
            <w:listItem w:displayText="Faggruppen for plantevernmidler" w:value="FG2"/>
            <w:listItem w:displayText="Faggruppen for genmodifiserte organismer - mat og fôr" w:value="Faggruppen for genmodifiserte organismer - mat og fôr"/>
            <w:listItem w:displayText="faggruppen for genmodifiserte organismer - legemidler" w:value="faggruppen for genmodifiserte organismer - legemidler"/>
            <w:listItem w:displayText="Faggruppen for tilsetningsstoffer, aroma, matemballasje og kosmetikk" w:value="FG4"/>
            <w:listItem w:displayText="Faggruppen for forurensninger, naturlige toksiner og medisinrester" w:value="FG5"/>
            <w:listItem w:displayText="Faggruppen for fôr til terrestriske og akvatiske dyr" w:value="FG6"/>
            <w:listItem w:displayText="Faggruppen for ernæring, dietetiske produkter, ny mat og allergi" w:value="FG7"/>
            <w:listItem w:displayText="Faggruppen for dyrehelse og dyrevelferd" w:value="FG8"/>
            <w:listItem w:displayText="Faggruppen for plantehelse" w:value="FG9"/>
            <w:listItem w:displayText="Faggruppen for biologisk mangfold" w:value="Faggruppen for biologisk mangfold"/>
            <w:listItem w:displayText="Faggruppen for CITES" w:value="Faggruppen for CITES"/>
            <w:listItem w:displayText="Faggruppen for mikrobiell økologi" w:value="Faggruppen for mikrobiell økologi"/>
            <w:listItem w:displayText="Ingen" w:value="Ingen"/>
          </w:dropDownList>
        </w:sdtPr>
        <w:sdtContent>
          <w:r w:rsidR="00B9539D">
            <w:rPr>
              <w:rFonts w:eastAsia="Times New Roman" w:cs="Tahoma"/>
              <w:szCs w:val="24"/>
              <w:lang w:val="nb-NO" w:eastAsia="nb-NO"/>
            </w:rPr>
            <w:t>Faggruppen for genmodifiserte organismer - mat og fôr</w:t>
          </w:r>
        </w:sdtContent>
      </w:sdt>
    </w:p>
    <w:p w14:paraId="71BC2EE1" w14:textId="77777777" w:rsidR="00AF681E" w:rsidRPr="00AF681E" w:rsidRDefault="00AF681E" w:rsidP="00AF681E">
      <w:pPr>
        <w:spacing w:before="0" w:after="0" w:line="240" w:lineRule="auto"/>
        <w:ind w:left="2130" w:hanging="2130"/>
        <w:rPr>
          <w:rFonts w:eastAsia="Times New Roman" w:cs="Tahoma"/>
          <w:szCs w:val="24"/>
          <w:lang w:val="nb-NO" w:eastAsia="nb-NO"/>
        </w:rPr>
      </w:pPr>
      <w:r w:rsidRPr="00AF681E">
        <w:rPr>
          <w:rFonts w:eastAsia="Times New Roman" w:cs="Tahoma"/>
          <w:b/>
          <w:szCs w:val="24"/>
          <w:lang w:val="nb-NO" w:eastAsia="nb-NO"/>
        </w:rPr>
        <w:t>Hovedkomiteen:</w:t>
      </w:r>
      <w:r w:rsidRPr="00AF681E">
        <w:rPr>
          <w:rFonts w:eastAsia="Times New Roman" w:cs="Tahoma"/>
          <w:szCs w:val="24"/>
          <w:lang w:val="nb-NO" w:eastAsia="nb-NO"/>
        </w:rPr>
        <w:tab/>
      </w:r>
      <w:sdt>
        <w:sdtPr>
          <w:rPr>
            <w:rFonts w:eastAsia="Times New Roman" w:cs="Tahoma"/>
            <w:b/>
            <w:szCs w:val="24"/>
            <w:lang w:val="nb-NO" w:eastAsia="nb-NO"/>
          </w:rPr>
          <w:id w:val="-1697999044"/>
          <w14:checkbox>
            <w14:checked w14:val="0"/>
            <w14:checkedState w14:val="2612" w14:font="MS Gothic"/>
            <w14:uncheckedState w14:val="2610" w14:font="MS Gothic"/>
          </w14:checkbox>
        </w:sdtPr>
        <w:sdtContent>
          <w:r w:rsidRPr="00AF681E">
            <w:rPr>
              <w:rFonts w:ascii="MS UI Gothic" w:eastAsia="MS UI Gothic" w:hAnsi="MS UI Gothic" w:cs="MS UI Gothic" w:hint="eastAsia"/>
              <w:b/>
              <w:szCs w:val="24"/>
              <w:lang w:val="nb-NO" w:eastAsia="nb-NO"/>
            </w:rPr>
            <w:t>☐</w:t>
          </w:r>
        </w:sdtContent>
      </w:sdt>
      <w:r w:rsidRPr="00AF681E">
        <w:rPr>
          <w:rFonts w:eastAsia="Times New Roman" w:cs="Tahoma"/>
          <w:szCs w:val="24"/>
          <w:lang w:val="nb-NO" w:eastAsia="nb-NO"/>
        </w:rPr>
        <w:t xml:space="preserve">  (kryss av her hvis du er medlem av Hovedkomiteen)</w:t>
      </w:r>
    </w:p>
    <w:p w14:paraId="71BC2EE2" w14:textId="77777777" w:rsidR="00AF681E" w:rsidRPr="00AF681E" w:rsidRDefault="00AF681E" w:rsidP="00AF681E">
      <w:pPr>
        <w:spacing w:before="0" w:after="0" w:line="240" w:lineRule="auto"/>
        <w:rPr>
          <w:rFonts w:eastAsia="Times New Roman" w:cs="Tahoma"/>
          <w:szCs w:val="24"/>
          <w:lang w:val="nb-NO" w:eastAsia="nb-NO"/>
        </w:rPr>
      </w:pPr>
    </w:p>
    <w:p w14:paraId="71BC2EE3" w14:textId="77777777" w:rsidR="00AF681E" w:rsidRPr="00AF681E" w:rsidRDefault="00AF681E" w:rsidP="00AF681E">
      <w:pPr>
        <w:rPr>
          <w:lang w:val="nb-NO" w:eastAsia="nb-NO"/>
        </w:rPr>
      </w:pPr>
      <w:r w:rsidRPr="00AF681E">
        <w:rPr>
          <w:lang w:val="nb-NO" w:eastAsia="nb-NO"/>
        </w:rPr>
        <w:t xml:space="preserve">I feltene under skal du oppgi hvis det er forhold som vil kunne bety noe for din habilitet i arbeidet i VKM. På grunn av de strenge kravene som stilles til VKM om åpenhet, skal også forhold som i utgangspunktet synes klart at ikke vil medføre inhabilitet, oppgis. </w:t>
      </w:r>
    </w:p>
    <w:p w14:paraId="71BC2EE4" w14:textId="77777777" w:rsidR="00AF681E" w:rsidRPr="00AF681E" w:rsidRDefault="00AF681E" w:rsidP="00AF681E">
      <w:pPr>
        <w:rPr>
          <w:lang w:val="nb-NO" w:eastAsia="nb-NO"/>
        </w:rPr>
      </w:pPr>
      <w:r w:rsidRPr="00AF681E">
        <w:rPr>
          <w:lang w:val="nb-NO" w:eastAsia="nb-NO"/>
        </w:rPr>
        <w:t>Eksempelvis kan en tilknytning du kan ha eller ha hatt til personer, institusjoner, bedrifter o.l. som nevnt under, virke bagatellmessig for deg, men kan få helt andre dimensjoner hvis omverdenen får mistanke om at den er forsøkt holdt skjult.</w:t>
      </w:r>
    </w:p>
    <w:p w14:paraId="71BC2EE5" w14:textId="77777777" w:rsidR="00AF681E" w:rsidRPr="00AF681E" w:rsidRDefault="00AF681E" w:rsidP="00AF681E">
      <w:pPr>
        <w:rPr>
          <w:lang w:val="nb-NO" w:eastAsia="nb-NO"/>
        </w:rPr>
      </w:pPr>
      <w:r w:rsidRPr="00AF681E">
        <w:rPr>
          <w:lang w:val="nb-NO" w:eastAsia="nb-NO"/>
        </w:rPr>
        <w:t>Hvis du ikke har noe å melde under de enkelte punktene skriver du «intet å melde».</w:t>
      </w:r>
    </w:p>
    <w:p w14:paraId="71BC2EE6"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t>Direkte engasjementer som kan ha betydning for arbeidet i VKM (økonomiske fordeler pga. ansettelsesforhold, egen næringsvirksomhet, styreverv, oppdrag, investeringer, godtgjørelser etc.):</w:t>
      </w:r>
    </w:p>
    <w:p w14:paraId="71BC2EE7" w14:textId="77777777" w:rsidR="00AF681E" w:rsidRPr="00AF681E" w:rsidRDefault="00AF681E" w:rsidP="00AF681E">
      <w:pPr>
        <w:spacing w:before="0" w:after="0" w:line="240" w:lineRule="auto"/>
        <w:rPr>
          <w:rFonts w:eastAsia="Times New Roman" w:cs="Tahoma"/>
          <w:b/>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F681E" w:rsidRPr="00B9539D" w14:paraId="71BC2EFD" w14:textId="77777777" w:rsidTr="00752CD0">
        <w:trPr>
          <w:cantSplit/>
          <w:trHeight w:hRule="exact" w:val="3856"/>
        </w:trPr>
        <w:tc>
          <w:tcPr>
            <w:tcW w:w="9180" w:type="dxa"/>
          </w:tcPr>
          <w:sdt>
            <w:sdtPr>
              <w:rPr>
                <w:rFonts w:cs="Tahoma"/>
                <w:lang w:val="nb-NO"/>
              </w:rPr>
              <w:id w:val="-2042274849"/>
            </w:sdtPr>
            <w:sdtContent>
              <w:sdt>
                <w:sdtPr>
                  <w:rPr>
                    <w:rFonts w:cs="Tahoma"/>
                    <w:lang w:val="nb-NO"/>
                  </w:rPr>
                  <w:id w:val="1555887424"/>
                </w:sdtPr>
                <w:sdtContent>
                  <w:sdt>
                    <w:sdtPr>
                      <w:rPr>
                        <w:rStyle w:val="Stil1"/>
                        <w:lang w:val="nb-NO"/>
                      </w:rPr>
                      <w:id w:val="-1695307260"/>
                    </w:sdtPr>
                    <w:sdtEndPr>
                      <w:rPr>
                        <w:rStyle w:val="Standardskriftforavsnitt"/>
                        <w:rFonts w:ascii="Times New Roman" w:hAnsi="Times New Roman" w:cs="Tahoma"/>
                        <w:sz w:val="20"/>
                      </w:rPr>
                    </w:sdtEndPr>
                    <w:sdtContent>
                      <w:p w14:paraId="71BC2EE8" w14:textId="680BC57D" w:rsidR="00AF681E" w:rsidRPr="00AF681E" w:rsidRDefault="00B9539D" w:rsidP="00AF681E">
                        <w:pPr>
                          <w:spacing w:before="0" w:after="0" w:line="240" w:lineRule="auto"/>
                          <w:rPr>
                            <w:rFonts w:cs="Tahoma"/>
                            <w:lang w:val="nb-NO"/>
                          </w:rPr>
                        </w:pPr>
                        <w:r>
                          <w:rPr>
                            <w:rStyle w:val="Stil1"/>
                            <w:lang w:val="nb-NO"/>
                          </w:rPr>
                          <w:t>Intet å melde</w:t>
                        </w:r>
                      </w:p>
                    </w:sdtContent>
                  </w:sdt>
                </w:sdtContent>
              </w:sdt>
            </w:sdtContent>
          </w:sdt>
          <w:p w14:paraId="71BC2EE9" w14:textId="77777777" w:rsidR="00AF681E" w:rsidRPr="00AF681E" w:rsidRDefault="00AF681E" w:rsidP="00AF681E">
            <w:pPr>
              <w:spacing w:before="0" w:after="0" w:line="240" w:lineRule="auto"/>
              <w:rPr>
                <w:rFonts w:cs="Tahoma"/>
                <w:lang w:val="nb-NO"/>
              </w:rPr>
            </w:pPr>
          </w:p>
          <w:p w14:paraId="71BC2EEA" w14:textId="77777777" w:rsidR="00AF681E" w:rsidRPr="00AF681E" w:rsidRDefault="00AF681E" w:rsidP="00AF681E">
            <w:pPr>
              <w:spacing w:before="0" w:after="0" w:line="240" w:lineRule="auto"/>
              <w:rPr>
                <w:rFonts w:cs="Tahoma"/>
                <w:lang w:val="nb-NO"/>
              </w:rPr>
            </w:pPr>
          </w:p>
          <w:p w14:paraId="71BC2EEB" w14:textId="77777777" w:rsidR="00AF681E" w:rsidRPr="00AF681E" w:rsidRDefault="00AF681E" w:rsidP="00AF681E">
            <w:pPr>
              <w:spacing w:before="0" w:after="0" w:line="240" w:lineRule="auto"/>
              <w:rPr>
                <w:rFonts w:cs="Tahoma"/>
                <w:lang w:val="nb-NO"/>
              </w:rPr>
            </w:pPr>
          </w:p>
          <w:p w14:paraId="71BC2EEC" w14:textId="77777777" w:rsidR="00AF681E" w:rsidRPr="00AF681E" w:rsidRDefault="00AF681E" w:rsidP="00AF681E">
            <w:pPr>
              <w:spacing w:before="0" w:after="0" w:line="240" w:lineRule="auto"/>
              <w:rPr>
                <w:rFonts w:cs="Tahoma"/>
                <w:lang w:val="nb-NO"/>
              </w:rPr>
            </w:pPr>
          </w:p>
          <w:p w14:paraId="71BC2EED" w14:textId="77777777" w:rsidR="00AF681E" w:rsidRPr="00AF681E" w:rsidRDefault="00AF681E" w:rsidP="00AF681E">
            <w:pPr>
              <w:spacing w:before="0" w:after="0" w:line="240" w:lineRule="auto"/>
              <w:rPr>
                <w:rFonts w:cs="Tahoma"/>
                <w:lang w:val="nb-NO"/>
              </w:rPr>
            </w:pPr>
          </w:p>
          <w:p w14:paraId="71BC2EEE" w14:textId="77777777" w:rsidR="00AF681E" w:rsidRPr="00AF681E" w:rsidRDefault="00AF681E" w:rsidP="00AF681E">
            <w:pPr>
              <w:spacing w:before="0" w:after="0" w:line="240" w:lineRule="auto"/>
              <w:rPr>
                <w:rFonts w:cs="Tahoma"/>
                <w:lang w:val="nb-NO"/>
              </w:rPr>
            </w:pPr>
          </w:p>
          <w:p w14:paraId="71BC2EEF" w14:textId="77777777" w:rsidR="00AF681E" w:rsidRPr="00AF681E" w:rsidRDefault="00AF681E" w:rsidP="00AF681E">
            <w:pPr>
              <w:spacing w:before="0" w:after="0" w:line="240" w:lineRule="auto"/>
              <w:rPr>
                <w:rFonts w:cs="Tahoma"/>
                <w:lang w:val="nb-NO"/>
              </w:rPr>
            </w:pPr>
          </w:p>
          <w:p w14:paraId="71BC2EF0" w14:textId="77777777" w:rsidR="00AF681E" w:rsidRPr="00AF681E" w:rsidRDefault="00AF681E" w:rsidP="00AF681E">
            <w:pPr>
              <w:spacing w:before="0" w:after="0" w:line="240" w:lineRule="auto"/>
              <w:rPr>
                <w:rFonts w:cs="Tahoma"/>
                <w:lang w:val="nb-NO"/>
              </w:rPr>
            </w:pPr>
          </w:p>
          <w:p w14:paraId="71BC2EF1" w14:textId="77777777" w:rsidR="00AF681E" w:rsidRPr="00AF681E" w:rsidRDefault="00AF681E" w:rsidP="00AF681E">
            <w:pPr>
              <w:spacing w:before="0" w:after="0" w:line="240" w:lineRule="auto"/>
              <w:rPr>
                <w:rFonts w:cs="Tahoma"/>
                <w:lang w:val="nb-NO"/>
              </w:rPr>
            </w:pPr>
          </w:p>
          <w:p w14:paraId="71BC2EF2" w14:textId="77777777" w:rsidR="00AF681E" w:rsidRPr="00AF681E" w:rsidRDefault="00AF681E" w:rsidP="00AF681E">
            <w:pPr>
              <w:spacing w:before="0" w:after="0" w:line="240" w:lineRule="auto"/>
              <w:rPr>
                <w:rFonts w:cs="Tahoma"/>
                <w:lang w:val="nb-NO"/>
              </w:rPr>
            </w:pPr>
          </w:p>
          <w:p w14:paraId="71BC2EF3" w14:textId="77777777" w:rsidR="00AF681E" w:rsidRPr="00AF681E" w:rsidRDefault="00AF681E" w:rsidP="00AF681E">
            <w:pPr>
              <w:spacing w:before="0" w:after="0" w:line="240" w:lineRule="auto"/>
              <w:rPr>
                <w:rFonts w:cs="Tahoma"/>
                <w:lang w:val="nb-NO"/>
              </w:rPr>
            </w:pPr>
          </w:p>
          <w:p w14:paraId="71BC2EF4" w14:textId="77777777" w:rsidR="00AF681E" w:rsidRPr="00AF681E" w:rsidRDefault="00AF681E" w:rsidP="00AF681E">
            <w:pPr>
              <w:spacing w:before="0" w:after="0" w:line="240" w:lineRule="auto"/>
              <w:rPr>
                <w:rFonts w:cs="Tahoma"/>
                <w:lang w:val="nb-NO"/>
              </w:rPr>
            </w:pPr>
          </w:p>
          <w:p w14:paraId="71BC2EF5" w14:textId="77777777" w:rsidR="00AF681E" w:rsidRPr="00AF681E" w:rsidRDefault="00AF681E" w:rsidP="00AF681E">
            <w:pPr>
              <w:spacing w:before="0" w:after="0" w:line="240" w:lineRule="auto"/>
              <w:rPr>
                <w:rFonts w:cs="Tahoma"/>
                <w:lang w:val="nb-NO"/>
              </w:rPr>
            </w:pPr>
          </w:p>
          <w:p w14:paraId="71BC2EF6" w14:textId="77777777" w:rsidR="00AF681E" w:rsidRPr="00AF681E" w:rsidRDefault="00AF681E" w:rsidP="00AF681E">
            <w:pPr>
              <w:spacing w:before="0" w:after="0" w:line="240" w:lineRule="auto"/>
              <w:rPr>
                <w:rFonts w:cs="Tahoma"/>
                <w:lang w:val="nb-NO"/>
              </w:rPr>
            </w:pPr>
          </w:p>
          <w:p w14:paraId="71BC2EF7" w14:textId="77777777" w:rsidR="00AF681E" w:rsidRPr="00AF681E" w:rsidRDefault="00AF681E" w:rsidP="00AF681E">
            <w:pPr>
              <w:spacing w:before="0" w:after="0" w:line="240" w:lineRule="auto"/>
              <w:rPr>
                <w:rFonts w:cs="Tahoma"/>
                <w:lang w:val="nb-NO"/>
              </w:rPr>
            </w:pPr>
          </w:p>
          <w:p w14:paraId="71BC2EF8" w14:textId="77777777" w:rsidR="00AF681E" w:rsidRPr="00AF681E" w:rsidRDefault="00AF681E" w:rsidP="00AF681E">
            <w:pPr>
              <w:spacing w:before="0" w:after="0" w:line="240" w:lineRule="auto"/>
              <w:rPr>
                <w:rFonts w:cs="Tahoma"/>
                <w:lang w:val="nb-NO"/>
              </w:rPr>
            </w:pPr>
          </w:p>
          <w:p w14:paraId="71BC2EF9" w14:textId="77777777" w:rsidR="00AF681E" w:rsidRPr="00AF681E" w:rsidRDefault="00AF681E" w:rsidP="00AF681E">
            <w:pPr>
              <w:spacing w:before="0" w:after="0" w:line="240" w:lineRule="auto"/>
              <w:rPr>
                <w:rFonts w:cs="Tahoma"/>
                <w:lang w:val="nb-NO"/>
              </w:rPr>
            </w:pPr>
          </w:p>
          <w:p w14:paraId="71BC2EFA" w14:textId="77777777" w:rsidR="00AF681E" w:rsidRPr="00AF681E" w:rsidRDefault="00AF681E" w:rsidP="00AF681E">
            <w:pPr>
              <w:spacing w:before="0" w:after="0" w:line="240" w:lineRule="auto"/>
              <w:rPr>
                <w:rFonts w:cs="Tahoma"/>
                <w:lang w:val="nb-NO"/>
              </w:rPr>
            </w:pPr>
          </w:p>
          <w:p w14:paraId="71BC2EFB" w14:textId="77777777" w:rsidR="00AF681E" w:rsidRPr="00AF681E" w:rsidRDefault="00AF681E" w:rsidP="00AF681E">
            <w:pPr>
              <w:spacing w:before="0" w:after="0" w:line="240" w:lineRule="auto"/>
              <w:rPr>
                <w:rFonts w:cs="Tahoma"/>
                <w:lang w:val="nb-NO"/>
              </w:rPr>
            </w:pPr>
          </w:p>
          <w:p w14:paraId="71BC2EFC" w14:textId="77777777" w:rsidR="00AF681E" w:rsidRPr="00AF681E" w:rsidRDefault="00AF681E" w:rsidP="00AF681E">
            <w:pPr>
              <w:spacing w:before="0" w:after="0" w:line="240" w:lineRule="auto"/>
              <w:rPr>
                <w:rFonts w:cs="Tahoma"/>
                <w:lang w:val="nb-NO"/>
              </w:rPr>
            </w:pPr>
          </w:p>
        </w:tc>
      </w:tr>
    </w:tbl>
    <w:p w14:paraId="71BC2EFE" w14:textId="77777777" w:rsidR="00AF681E" w:rsidRPr="00AF681E" w:rsidRDefault="00AF681E" w:rsidP="00AF681E">
      <w:pPr>
        <w:tabs>
          <w:tab w:val="left" w:pos="6435"/>
        </w:tabs>
        <w:spacing w:before="0" w:after="0" w:line="240" w:lineRule="auto"/>
        <w:rPr>
          <w:rFonts w:eastAsia="Times New Roman" w:cs="Tahoma"/>
          <w:szCs w:val="24"/>
          <w:lang w:val="nb-NO" w:eastAsia="nb-NO"/>
        </w:rPr>
      </w:pPr>
    </w:p>
    <w:p w14:paraId="71BC2EFF"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lastRenderedPageBreak/>
        <w:t>Indirekte engasjementer som kan ha betydning for arbeidet i VKM (indirekte økonomiske fordeler, for eksempel stipendier, prosjektstøtte eller andre former for fordeler):</w:t>
      </w:r>
    </w:p>
    <w:p w14:paraId="71BC2F00" w14:textId="77777777" w:rsidR="00AF681E" w:rsidRPr="00AF681E" w:rsidRDefault="00AF681E" w:rsidP="00AF681E">
      <w:pPr>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F681E" w:rsidRPr="00B9539D" w14:paraId="71BC2F18" w14:textId="77777777" w:rsidTr="00DB155E">
        <w:trPr>
          <w:trHeight w:hRule="exact" w:val="4045"/>
        </w:trPr>
        <w:tc>
          <w:tcPr>
            <w:tcW w:w="9180" w:type="dxa"/>
          </w:tcPr>
          <w:sdt>
            <w:sdtPr>
              <w:rPr>
                <w:rStyle w:val="Stil1"/>
                <w:lang w:val="nb-NO"/>
              </w:rPr>
              <w:id w:val="-664318667"/>
            </w:sdtPr>
            <w:sdtEndPr>
              <w:rPr>
                <w:rStyle w:val="Standardskriftforavsnitt"/>
                <w:rFonts w:ascii="Times New Roman" w:hAnsi="Times New Roman" w:cs="Tahoma"/>
                <w:sz w:val="20"/>
              </w:rPr>
            </w:sdtEndPr>
            <w:sdtContent>
              <w:p w14:paraId="71BC2F01" w14:textId="5B27614E" w:rsidR="00AF681E" w:rsidRPr="00AF681E" w:rsidRDefault="00B9539D" w:rsidP="00AF681E">
                <w:pPr>
                  <w:spacing w:before="0" w:after="0" w:line="240" w:lineRule="auto"/>
                  <w:rPr>
                    <w:rFonts w:cs="Tahoma"/>
                    <w:lang w:val="nb-NO"/>
                  </w:rPr>
                </w:pPr>
                <w:r>
                  <w:rPr>
                    <w:rStyle w:val="Stil1"/>
                    <w:lang w:val="nb-NO"/>
                  </w:rPr>
                  <w:t>Intet å melde</w:t>
                </w:r>
              </w:p>
            </w:sdtContent>
          </w:sdt>
          <w:p w14:paraId="71BC2F02" w14:textId="77777777" w:rsidR="00AF681E" w:rsidRPr="00AF681E" w:rsidRDefault="00AF681E" w:rsidP="00AF681E">
            <w:pPr>
              <w:spacing w:before="0" w:after="0" w:line="240" w:lineRule="auto"/>
              <w:rPr>
                <w:rFonts w:cs="Tahoma"/>
                <w:lang w:val="nb-NO"/>
              </w:rPr>
            </w:pPr>
          </w:p>
          <w:p w14:paraId="71BC2F03" w14:textId="77777777" w:rsidR="00AF681E" w:rsidRPr="00AF681E" w:rsidRDefault="00AF681E" w:rsidP="00AF681E">
            <w:pPr>
              <w:spacing w:before="0" w:after="0" w:line="240" w:lineRule="auto"/>
              <w:rPr>
                <w:rFonts w:cs="Tahoma"/>
                <w:lang w:val="nb-NO"/>
              </w:rPr>
            </w:pPr>
          </w:p>
          <w:p w14:paraId="71BC2F04" w14:textId="77777777" w:rsidR="00AF681E" w:rsidRPr="00AF681E" w:rsidRDefault="00AF681E" w:rsidP="00AF681E">
            <w:pPr>
              <w:spacing w:before="0" w:after="0" w:line="240" w:lineRule="auto"/>
              <w:rPr>
                <w:rFonts w:cs="Tahoma"/>
                <w:lang w:val="nb-NO"/>
              </w:rPr>
            </w:pPr>
          </w:p>
          <w:p w14:paraId="71BC2F05" w14:textId="77777777" w:rsidR="00AF681E" w:rsidRPr="00AF681E" w:rsidRDefault="00AF681E" w:rsidP="00AF681E">
            <w:pPr>
              <w:spacing w:before="0" w:after="0" w:line="240" w:lineRule="auto"/>
              <w:rPr>
                <w:rFonts w:cs="Tahoma"/>
                <w:lang w:val="nb-NO"/>
              </w:rPr>
            </w:pPr>
          </w:p>
          <w:p w14:paraId="71BC2F06" w14:textId="77777777" w:rsidR="00AF681E" w:rsidRPr="00AF681E" w:rsidRDefault="00AF681E" w:rsidP="00AF681E">
            <w:pPr>
              <w:spacing w:before="0" w:after="0" w:line="240" w:lineRule="auto"/>
              <w:rPr>
                <w:rFonts w:cs="Tahoma"/>
                <w:lang w:val="nb-NO"/>
              </w:rPr>
            </w:pPr>
          </w:p>
          <w:p w14:paraId="71BC2F07" w14:textId="77777777" w:rsidR="00AF681E" w:rsidRPr="00AF681E" w:rsidRDefault="00AF681E" w:rsidP="00AF681E">
            <w:pPr>
              <w:spacing w:before="0" w:after="0" w:line="240" w:lineRule="auto"/>
              <w:rPr>
                <w:rFonts w:cs="Tahoma"/>
                <w:lang w:val="nb-NO"/>
              </w:rPr>
            </w:pPr>
          </w:p>
          <w:p w14:paraId="71BC2F08" w14:textId="77777777" w:rsidR="00AF681E" w:rsidRPr="00AF681E" w:rsidRDefault="00AF681E" w:rsidP="00AF681E">
            <w:pPr>
              <w:spacing w:before="0" w:after="0" w:line="240" w:lineRule="auto"/>
              <w:rPr>
                <w:rFonts w:cs="Tahoma"/>
                <w:lang w:val="nb-NO"/>
              </w:rPr>
            </w:pPr>
          </w:p>
          <w:p w14:paraId="71BC2F09" w14:textId="77777777" w:rsidR="00AF681E" w:rsidRPr="00AF681E" w:rsidRDefault="00AF681E" w:rsidP="00AF681E">
            <w:pPr>
              <w:spacing w:before="0" w:after="0" w:line="240" w:lineRule="auto"/>
              <w:rPr>
                <w:rFonts w:cs="Tahoma"/>
                <w:lang w:val="nb-NO"/>
              </w:rPr>
            </w:pPr>
          </w:p>
          <w:p w14:paraId="71BC2F0A" w14:textId="77777777" w:rsidR="00AF681E" w:rsidRPr="00AF681E" w:rsidRDefault="00AF681E" w:rsidP="00AF681E">
            <w:pPr>
              <w:spacing w:before="0" w:after="0" w:line="240" w:lineRule="auto"/>
              <w:rPr>
                <w:rFonts w:cs="Tahoma"/>
                <w:lang w:val="nb-NO"/>
              </w:rPr>
            </w:pPr>
          </w:p>
          <w:p w14:paraId="71BC2F0B" w14:textId="77777777" w:rsidR="00AF681E" w:rsidRPr="00AF681E" w:rsidRDefault="00AF681E" w:rsidP="00AF681E">
            <w:pPr>
              <w:spacing w:before="0" w:after="0" w:line="240" w:lineRule="auto"/>
              <w:rPr>
                <w:rFonts w:cs="Tahoma"/>
                <w:lang w:val="nb-NO"/>
              </w:rPr>
            </w:pPr>
          </w:p>
          <w:p w14:paraId="71BC2F0C" w14:textId="77777777" w:rsidR="00AF681E" w:rsidRPr="00AF681E" w:rsidRDefault="00AF681E" w:rsidP="00AF681E">
            <w:pPr>
              <w:spacing w:before="0" w:after="0" w:line="240" w:lineRule="auto"/>
              <w:rPr>
                <w:rFonts w:cs="Tahoma"/>
                <w:lang w:val="nb-NO"/>
              </w:rPr>
            </w:pPr>
          </w:p>
          <w:p w14:paraId="71BC2F0D" w14:textId="77777777" w:rsidR="00AF681E" w:rsidRPr="00AF681E" w:rsidRDefault="00AF681E" w:rsidP="00AF681E">
            <w:pPr>
              <w:spacing w:before="0" w:after="0" w:line="240" w:lineRule="auto"/>
              <w:rPr>
                <w:rFonts w:cs="Tahoma"/>
                <w:lang w:val="nb-NO"/>
              </w:rPr>
            </w:pPr>
          </w:p>
          <w:p w14:paraId="71BC2F0E" w14:textId="77777777" w:rsidR="00AF681E" w:rsidRPr="00AF681E" w:rsidRDefault="00AF681E" w:rsidP="00AF681E">
            <w:pPr>
              <w:spacing w:before="0" w:after="0" w:line="240" w:lineRule="auto"/>
              <w:rPr>
                <w:rFonts w:cs="Tahoma"/>
                <w:lang w:val="nb-NO"/>
              </w:rPr>
            </w:pPr>
          </w:p>
          <w:p w14:paraId="71BC2F0F" w14:textId="77777777" w:rsidR="00AF681E" w:rsidRPr="00AF681E" w:rsidRDefault="00AF681E" w:rsidP="00AF681E">
            <w:pPr>
              <w:spacing w:before="0" w:after="0" w:line="240" w:lineRule="auto"/>
              <w:rPr>
                <w:rFonts w:cs="Tahoma"/>
                <w:lang w:val="nb-NO"/>
              </w:rPr>
            </w:pPr>
          </w:p>
          <w:p w14:paraId="71BC2F10" w14:textId="77777777" w:rsidR="00AF681E" w:rsidRPr="00AF681E" w:rsidRDefault="00AF681E" w:rsidP="00AF681E">
            <w:pPr>
              <w:spacing w:before="0" w:after="0" w:line="240" w:lineRule="auto"/>
              <w:rPr>
                <w:rFonts w:cs="Tahoma"/>
                <w:lang w:val="nb-NO"/>
              </w:rPr>
            </w:pPr>
          </w:p>
          <w:p w14:paraId="71BC2F11" w14:textId="77777777" w:rsidR="00AF681E" w:rsidRPr="00AF681E" w:rsidRDefault="00AF681E" w:rsidP="00AF681E">
            <w:pPr>
              <w:spacing w:before="0" w:after="0" w:line="240" w:lineRule="auto"/>
              <w:rPr>
                <w:rFonts w:cs="Tahoma"/>
                <w:lang w:val="nb-NO"/>
              </w:rPr>
            </w:pPr>
          </w:p>
          <w:p w14:paraId="71BC2F12" w14:textId="77777777" w:rsidR="00AF681E" w:rsidRPr="00AF681E" w:rsidRDefault="00AF681E" w:rsidP="00AF681E">
            <w:pPr>
              <w:spacing w:before="0" w:after="0" w:line="240" w:lineRule="auto"/>
              <w:rPr>
                <w:rFonts w:cs="Tahoma"/>
                <w:lang w:val="nb-NO"/>
              </w:rPr>
            </w:pPr>
          </w:p>
          <w:p w14:paraId="71BC2F13" w14:textId="77777777" w:rsidR="00AF681E" w:rsidRPr="00AF681E" w:rsidRDefault="00AF681E" w:rsidP="00AF681E">
            <w:pPr>
              <w:spacing w:before="0" w:after="0" w:line="240" w:lineRule="auto"/>
              <w:rPr>
                <w:rFonts w:cs="Tahoma"/>
                <w:lang w:val="nb-NO"/>
              </w:rPr>
            </w:pPr>
          </w:p>
          <w:p w14:paraId="71BC2F14" w14:textId="77777777" w:rsidR="00AF681E" w:rsidRPr="00AF681E" w:rsidRDefault="00AF681E" w:rsidP="00AF681E">
            <w:pPr>
              <w:spacing w:before="0" w:after="0" w:line="240" w:lineRule="auto"/>
              <w:rPr>
                <w:rFonts w:cs="Tahoma"/>
                <w:lang w:val="nb-NO"/>
              </w:rPr>
            </w:pPr>
          </w:p>
          <w:p w14:paraId="71BC2F15" w14:textId="77777777" w:rsidR="00AF681E" w:rsidRPr="00AF681E" w:rsidRDefault="00AF681E" w:rsidP="00AF681E">
            <w:pPr>
              <w:spacing w:before="0" w:after="0" w:line="240" w:lineRule="auto"/>
              <w:rPr>
                <w:rFonts w:cs="Tahoma"/>
                <w:lang w:val="nb-NO"/>
              </w:rPr>
            </w:pPr>
          </w:p>
          <w:p w14:paraId="71BC2F16" w14:textId="77777777" w:rsidR="00AF681E" w:rsidRPr="00AF681E" w:rsidRDefault="00AF681E" w:rsidP="00AF681E">
            <w:pPr>
              <w:spacing w:before="0" w:after="0" w:line="240" w:lineRule="auto"/>
              <w:rPr>
                <w:rFonts w:cs="Tahoma"/>
                <w:lang w:val="nb-NO"/>
              </w:rPr>
            </w:pPr>
          </w:p>
          <w:p w14:paraId="71BC2F17" w14:textId="77777777" w:rsidR="00AF681E" w:rsidRPr="00AF681E" w:rsidRDefault="00AF681E" w:rsidP="00AF681E">
            <w:pPr>
              <w:spacing w:before="0" w:after="0" w:line="240" w:lineRule="auto"/>
              <w:rPr>
                <w:rFonts w:cs="Tahoma"/>
                <w:lang w:val="nb-NO"/>
              </w:rPr>
            </w:pPr>
          </w:p>
        </w:tc>
      </w:tr>
    </w:tbl>
    <w:p w14:paraId="71BC2F19" w14:textId="77777777" w:rsidR="00AF681E" w:rsidRPr="00AF681E" w:rsidRDefault="00AF681E" w:rsidP="00AF681E">
      <w:pPr>
        <w:spacing w:before="0" w:after="0" w:line="240" w:lineRule="auto"/>
        <w:rPr>
          <w:rFonts w:eastAsia="Times New Roman" w:cs="Tahoma"/>
          <w:szCs w:val="24"/>
          <w:lang w:val="nb-NO" w:eastAsia="nb-NO"/>
        </w:rPr>
      </w:pPr>
    </w:p>
    <w:p w14:paraId="71BC2F1A" w14:textId="77777777" w:rsidR="00AF681E" w:rsidRPr="00AF681E" w:rsidRDefault="00AF681E" w:rsidP="00AF681E">
      <w:pPr>
        <w:pStyle w:val="Overskrift3"/>
        <w:numPr>
          <w:ilvl w:val="0"/>
          <w:numId w:val="36"/>
        </w:numPr>
        <w:rPr>
          <w:lang w:val="nb-NO" w:eastAsia="nb-NO"/>
        </w:rPr>
      </w:pPr>
      <w:r w:rsidRPr="00AF681E">
        <w:rPr>
          <w:rFonts w:eastAsia="Times New Roman" w:cs="Tahoma"/>
          <w:szCs w:val="24"/>
          <w:lang w:val="nb-NO" w:eastAsia="nb-NO"/>
        </w:rPr>
        <w:t>E</w:t>
      </w:r>
      <w:r w:rsidRPr="00AF681E">
        <w:rPr>
          <w:lang w:val="nb-NO" w:eastAsia="nb-NO"/>
        </w:rPr>
        <w:t>ngasjementer i forbindelse med din egen eller din nærmeste families yrkesutøvelse som kan betydning for arbeidet i VKM (husk også at fjernere slektskap kombinert med særlig fordel, tap eller ulempe for den det gjelder, kan føre til inhabilitet):</w:t>
      </w:r>
    </w:p>
    <w:p w14:paraId="71BC2F1B" w14:textId="77777777" w:rsidR="00AF681E" w:rsidRPr="00AF681E" w:rsidRDefault="00AF681E" w:rsidP="00AF681E">
      <w:pPr>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5"/>
      </w:tblGrid>
      <w:tr w:rsidR="00AF681E" w:rsidRPr="00B9539D" w14:paraId="71BC2F32" w14:textId="77777777" w:rsidTr="00DB155E">
        <w:trPr>
          <w:trHeight w:hRule="exact" w:val="3638"/>
        </w:trPr>
        <w:tc>
          <w:tcPr>
            <w:tcW w:w="9195" w:type="dxa"/>
          </w:tcPr>
          <w:sdt>
            <w:sdtPr>
              <w:rPr>
                <w:rStyle w:val="Stil1"/>
                <w:lang w:val="nb-NO"/>
              </w:rPr>
              <w:id w:val="-2021150730"/>
            </w:sdtPr>
            <w:sdtEndPr>
              <w:rPr>
                <w:rStyle w:val="Standardskriftforavsnitt"/>
                <w:rFonts w:ascii="Times New Roman" w:hAnsi="Times New Roman" w:cs="Tahoma"/>
                <w:sz w:val="20"/>
              </w:rPr>
            </w:sdtEndPr>
            <w:sdtContent>
              <w:p w14:paraId="71BC2F1C" w14:textId="23EC8763" w:rsidR="00AF681E" w:rsidRPr="00AF681E" w:rsidRDefault="00B9539D" w:rsidP="00AF681E">
                <w:pPr>
                  <w:spacing w:before="0" w:after="0" w:line="240" w:lineRule="auto"/>
                  <w:rPr>
                    <w:rFonts w:cs="Tahoma"/>
                    <w:lang w:val="nb-NO"/>
                  </w:rPr>
                </w:pPr>
                <w:r>
                  <w:rPr>
                    <w:rStyle w:val="Stil1"/>
                    <w:lang w:val="nb-NO"/>
                  </w:rPr>
                  <w:t>Intet å melde</w:t>
                </w:r>
              </w:p>
            </w:sdtContent>
          </w:sdt>
          <w:p w14:paraId="71BC2F1D" w14:textId="77777777" w:rsidR="00AF681E" w:rsidRPr="00AF681E" w:rsidRDefault="00AF681E" w:rsidP="00AF681E">
            <w:pPr>
              <w:spacing w:before="0" w:after="0" w:line="240" w:lineRule="auto"/>
              <w:rPr>
                <w:rFonts w:cs="Tahoma"/>
                <w:lang w:val="nb-NO"/>
              </w:rPr>
            </w:pPr>
          </w:p>
          <w:p w14:paraId="71BC2F1E" w14:textId="77777777" w:rsidR="00AF681E" w:rsidRPr="00AF681E" w:rsidRDefault="00AF681E" w:rsidP="00AF681E">
            <w:pPr>
              <w:spacing w:before="0" w:after="0" w:line="240" w:lineRule="auto"/>
              <w:rPr>
                <w:rFonts w:cs="Tahoma"/>
                <w:lang w:val="nb-NO"/>
              </w:rPr>
            </w:pPr>
          </w:p>
          <w:p w14:paraId="71BC2F1F" w14:textId="77777777" w:rsidR="00AF681E" w:rsidRPr="00AF681E" w:rsidRDefault="00AF681E" w:rsidP="00AF681E">
            <w:pPr>
              <w:spacing w:before="0" w:after="0" w:line="240" w:lineRule="auto"/>
              <w:rPr>
                <w:rFonts w:cs="Tahoma"/>
                <w:lang w:val="nb-NO"/>
              </w:rPr>
            </w:pPr>
          </w:p>
          <w:p w14:paraId="71BC2F20" w14:textId="77777777" w:rsidR="00AF681E" w:rsidRPr="00AF681E" w:rsidRDefault="00AF681E" w:rsidP="00AF681E">
            <w:pPr>
              <w:spacing w:before="0" w:after="0" w:line="240" w:lineRule="auto"/>
              <w:rPr>
                <w:rFonts w:cs="Tahoma"/>
                <w:lang w:val="nb-NO"/>
              </w:rPr>
            </w:pPr>
          </w:p>
          <w:p w14:paraId="71BC2F21" w14:textId="77777777" w:rsidR="00AF681E" w:rsidRPr="00AF681E" w:rsidRDefault="00AF681E" w:rsidP="00AF681E">
            <w:pPr>
              <w:spacing w:before="0" w:after="0" w:line="240" w:lineRule="auto"/>
              <w:rPr>
                <w:rFonts w:cs="Tahoma"/>
                <w:lang w:val="nb-NO"/>
              </w:rPr>
            </w:pPr>
          </w:p>
          <w:p w14:paraId="71BC2F22" w14:textId="77777777" w:rsidR="00AF681E" w:rsidRPr="00AF681E" w:rsidRDefault="00AF681E" w:rsidP="00AF681E">
            <w:pPr>
              <w:spacing w:before="0" w:after="0" w:line="240" w:lineRule="auto"/>
              <w:rPr>
                <w:rFonts w:cs="Tahoma"/>
                <w:lang w:val="nb-NO"/>
              </w:rPr>
            </w:pPr>
          </w:p>
          <w:p w14:paraId="71BC2F23" w14:textId="77777777" w:rsidR="00AF681E" w:rsidRPr="00AF681E" w:rsidRDefault="00AF681E" w:rsidP="00AF681E">
            <w:pPr>
              <w:spacing w:before="0" w:after="0" w:line="240" w:lineRule="auto"/>
              <w:rPr>
                <w:rFonts w:cs="Tahoma"/>
                <w:lang w:val="nb-NO"/>
              </w:rPr>
            </w:pPr>
          </w:p>
          <w:p w14:paraId="71BC2F24" w14:textId="77777777" w:rsidR="00AF681E" w:rsidRPr="00AF681E" w:rsidRDefault="00AF681E" w:rsidP="00AF681E">
            <w:pPr>
              <w:spacing w:before="0" w:after="0" w:line="240" w:lineRule="auto"/>
              <w:rPr>
                <w:rFonts w:cs="Tahoma"/>
                <w:lang w:val="nb-NO"/>
              </w:rPr>
            </w:pPr>
          </w:p>
          <w:p w14:paraId="71BC2F25" w14:textId="77777777" w:rsidR="00AF681E" w:rsidRPr="00AF681E" w:rsidRDefault="00AF681E" w:rsidP="00AF681E">
            <w:pPr>
              <w:spacing w:before="0" w:after="0" w:line="240" w:lineRule="auto"/>
              <w:rPr>
                <w:rFonts w:cs="Tahoma"/>
                <w:lang w:val="nb-NO"/>
              </w:rPr>
            </w:pPr>
          </w:p>
          <w:p w14:paraId="71BC2F26" w14:textId="77777777" w:rsidR="00AF681E" w:rsidRPr="00AF681E" w:rsidRDefault="00AF681E" w:rsidP="00AF681E">
            <w:pPr>
              <w:spacing w:before="0" w:after="0" w:line="240" w:lineRule="auto"/>
              <w:rPr>
                <w:rFonts w:cs="Tahoma"/>
                <w:lang w:val="nb-NO"/>
              </w:rPr>
            </w:pPr>
          </w:p>
          <w:p w14:paraId="71BC2F27" w14:textId="77777777" w:rsidR="00AF681E" w:rsidRPr="00AF681E" w:rsidRDefault="00AF681E" w:rsidP="00AF681E">
            <w:pPr>
              <w:spacing w:before="0" w:after="0" w:line="240" w:lineRule="auto"/>
              <w:rPr>
                <w:rFonts w:cs="Tahoma"/>
                <w:lang w:val="nb-NO"/>
              </w:rPr>
            </w:pPr>
          </w:p>
          <w:p w14:paraId="71BC2F28" w14:textId="77777777" w:rsidR="00AF681E" w:rsidRPr="00AF681E" w:rsidRDefault="00AF681E" w:rsidP="00AF681E">
            <w:pPr>
              <w:spacing w:before="0" w:after="0" w:line="240" w:lineRule="auto"/>
              <w:rPr>
                <w:rFonts w:cs="Tahoma"/>
                <w:lang w:val="nb-NO"/>
              </w:rPr>
            </w:pPr>
          </w:p>
          <w:p w14:paraId="71BC2F29" w14:textId="77777777" w:rsidR="00AF681E" w:rsidRPr="00AF681E" w:rsidRDefault="00AF681E" w:rsidP="00AF681E">
            <w:pPr>
              <w:spacing w:before="0" w:after="0" w:line="240" w:lineRule="auto"/>
              <w:rPr>
                <w:rFonts w:cs="Tahoma"/>
                <w:lang w:val="nb-NO"/>
              </w:rPr>
            </w:pPr>
          </w:p>
          <w:p w14:paraId="71BC2F2A" w14:textId="77777777" w:rsidR="00AF681E" w:rsidRPr="00AF681E" w:rsidRDefault="00AF681E" w:rsidP="00AF681E">
            <w:pPr>
              <w:spacing w:before="0" w:after="0" w:line="240" w:lineRule="auto"/>
              <w:rPr>
                <w:rFonts w:cs="Tahoma"/>
                <w:lang w:val="nb-NO"/>
              </w:rPr>
            </w:pPr>
          </w:p>
          <w:p w14:paraId="71BC2F2B" w14:textId="77777777" w:rsidR="00AF681E" w:rsidRPr="00AF681E" w:rsidRDefault="00AF681E" w:rsidP="00AF681E">
            <w:pPr>
              <w:spacing w:before="0" w:after="0" w:line="240" w:lineRule="auto"/>
              <w:rPr>
                <w:rFonts w:cs="Tahoma"/>
                <w:lang w:val="nb-NO"/>
              </w:rPr>
            </w:pPr>
          </w:p>
          <w:p w14:paraId="71BC2F2C" w14:textId="77777777" w:rsidR="00AF681E" w:rsidRPr="00AF681E" w:rsidRDefault="00AF681E" w:rsidP="00AF681E">
            <w:pPr>
              <w:spacing w:before="0" w:after="0" w:line="240" w:lineRule="auto"/>
              <w:rPr>
                <w:rFonts w:cs="Tahoma"/>
                <w:lang w:val="nb-NO"/>
              </w:rPr>
            </w:pPr>
          </w:p>
          <w:p w14:paraId="71BC2F2D" w14:textId="77777777" w:rsidR="00AF681E" w:rsidRPr="00AF681E" w:rsidRDefault="00AF681E" w:rsidP="00AF681E">
            <w:pPr>
              <w:spacing w:before="0" w:after="0" w:line="240" w:lineRule="auto"/>
              <w:rPr>
                <w:rFonts w:cs="Tahoma"/>
                <w:lang w:val="nb-NO"/>
              </w:rPr>
            </w:pPr>
          </w:p>
          <w:p w14:paraId="71BC2F2E" w14:textId="77777777" w:rsidR="00AF681E" w:rsidRPr="00AF681E" w:rsidRDefault="00AF681E" w:rsidP="00AF681E">
            <w:pPr>
              <w:spacing w:before="0" w:after="0" w:line="240" w:lineRule="auto"/>
              <w:rPr>
                <w:rFonts w:cs="Tahoma"/>
                <w:lang w:val="nb-NO"/>
              </w:rPr>
            </w:pPr>
          </w:p>
          <w:p w14:paraId="71BC2F2F" w14:textId="77777777" w:rsidR="00AF681E" w:rsidRPr="00AF681E" w:rsidRDefault="00AF681E" w:rsidP="00AF681E">
            <w:pPr>
              <w:spacing w:before="0" w:after="0" w:line="240" w:lineRule="auto"/>
              <w:rPr>
                <w:rFonts w:cs="Tahoma"/>
                <w:lang w:val="nb-NO"/>
              </w:rPr>
            </w:pPr>
          </w:p>
          <w:p w14:paraId="71BC2F30" w14:textId="77777777" w:rsidR="00AF681E" w:rsidRPr="00AF681E" w:rsidRDefault="00AF681E" w:rsidP="00AF681E">
            <w:pPr>
              <w:spacing w:before="0" w:after="0" w:line="240" w:lineRule="auto"/>
              <w:rPr>
                <w:rFonts w:cs="Tahoma"/>
                <w:lang w:val="nb-NO"/>
              </w:rPr>
            </w:pPr>
          </w:p>
          <w:p w14:paraId="71BC2F31" w14:textId="77777777" w:rsidR="00AF681E" w:rsidRPr="00AF681E" w:rsidRDefault="00AF681E" w:rsidP="00AF681E">
            <w:pPr>
              <w:spacing w:before="0" w:after="0" w:line="240" w:lineRule="auto"/>
              <w:rPr>
                <w:rFonts w:cs="Tahoma"/>
                <w:lang w:val="nb-NO"/>
              </w:rPr>
            </w:pPr>
          </w:p>
        </w:tc>
      </w:tr>
    </w:tbl>
    <w:p w14:paraId="71BC2F33"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lastRenderedPageBreak/>
        <w:t>Medlemskap eller annen tilknytning til organisasjoner eller organer som kan ha betydning for arbeidet i VKM:</w:t>
      </w:r>
    </w:p>
    <w:p w14:paraId="71BC2F34" w14:textId="77777777" w:rsidR="00AF681E" w:rsidRPr="00AF681E" w:rsidRDefault="00AF681E" w:rsidP="00AF681E">
      <w:pPr>
        <w:tabs>
          <w:tab w:val="left" w:pos="1980"/>
        </w:tabs>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5"/>
      </w:tblGrid>
      <w:tr w:rsidR="00AF681E" w:rsidRPr="00B9539D" w14:paraId="71BC2F4C" w14:textId="77777777" w:rsidTr="00752CD0">
        <w:trPr>
          <w:trHeight w:hRule="exact" w:val="4355"/>
        </w:trPr>
        <w:tc>
          <w:tcPr>
            <w:tcW w:w="9195" w:type="dxa"/>
          </w:tcPr>
          <w:sdt>
            <w:sdtPr>
              <w:rPr>
                <w:rStyle w:val="Stil1"/>
                <w:lang w:val="nb-NO"/>
              </w:rPr>
              <w:id w:val="1607458679"/>
            </w:sdtPr>
            <w:sdtEndPr>
              <w:rPr>
                <w:rStyle w:val="Standardskriftforavsnitt"/>
                <w:rFonts w:ascii="Times New Roman" w:hAnsi="Times New Roman" w:cs="Tahoma"/>
                <w:sz w:val="20"/>
              </w:rPr>
            </w:sdtEndPr>
            <w:sdtContent>
              <w:p w14:paraId="71BC2F35" w14:textId="4DCD0319" w:rsidR="00AF681E" w:rsidRPr="00AF681E" w:rsidRDefault="00B9539D" w:rsidP="00AF681E">
                <w:pPr>
                  <w:spacing w:before="0" w:after="0" w:line="240" w:lineRule="auto"/>
                  <w:rPr>
                    <w:rFonts w:cs="Tahoma"/>
                    <w:lang w:val="nb-NO"/>
                  </w:rPr>
                </w:pPr>
                <w:r>
                  <w:rPr>
                    <w:rStyle w:val="Stil1"/>
                    <w:lang w:val="nb-NO"/>
                  </w:rPr>
                  <w:t>Norsk selskap for immunologi</w:t>
                </w:r>
              </w:p>
            </w:sdtContent>
          </w:sdt>
          <w:p w14:paraId="71BC2F36" w14:textId="77777777" w:rsidR="00AF681E" w:rsidRPr="00AF681E" w:rsidRDefault="00AF681E" w:rsidP="00AF681E">
            <w:pPr>
              <w:spacing w:before="0" w:after="0" w:line="240" w:lineRule="auto"/>
              <w:rPr>
                <w:rFonts w:cs="Tahoma"/>
                <w:lang w:val="nb-NO"/>
              </w:rPr>
            </w:pPr>
          </w:p>
          <w:p w14:paraId="71BC2F37" w14:textId="77777777" w:rsidR="00AF681E" w:rsidRPr="00AF681E" w:rsidRDefault="00AF681E" w:rsidP="00AF681E">
            <w:pPr>
              <w:spacing w:before="0" w:after="0" w:line="240" w:lineRule="auto"/>
              <w:rPr>
                <w:rFonts w:cs="Tahoma"/>
                <w:lang w:val="nb-NO"/>
              </w:rPr>
            </w:pPr>
          </w:p>
          <w:p w14:paraId="71BC2F38" w14:textId="77777777" w:rsidR="00AF681E" w:rsidRPr="00AF681E" w:rsidRDefault="00AF681E" w:rsidP="00AF681E">
            <w:pPr>
              <w:spacing w:before="0" w:after="0" w:line="240" w:lineRule="auto"/>
              <w:rPr>
                <w:rFonts w:cs="Tahoma"/>
                <w:lang w:val="nb-NO"/>
              </w:rPr>
            </w:pPr>
          </w:p>
          <w:p w14:paraId="71BC2F39" w14:textId="77777777" w:rsidR="00AF681E" w:rsidRPr="00AF681E" w:rsidRDefault="00AF681E" w:rsidP="00AF681E">
            <w:pPr>
              <w:spacing w:before="0" w:after="0" w:line="240" w:lineRule="auto"/>
              <w:rPr>
                <w:rFonts w:cs="Tahoma"/>
                <w:lang w:val="nb-NO"/>
              </w:rPr>
            </w:pPr>
          </w:p>
          <w:p w14:paraId="71BC2F3A" w14:textId="77777777" w:rsidR="00AF681E" w:rsidRPr="00AF681E" w:rsidRDefault="00AF681E" w:rsidP="00AF681E">
            <w:pPr>
              <w:spacing w:before="0" w:after="0" w:line="240" w:lineRule="auto"/>
              <w:rPr>
                <w:rFonts w:cs="Tahoma"/>
                <w:lang w:val="nb-NO"/>
              </w:rPr>
            </w:pPr>
          </w:p>
          <w:p w14:paraId="71BC2F3B" w14:textId="77777777" w:rsidR="00AF681E" w:rsidRPr="00AF681E" w:rsidRDefault="00AF681E" w:rsidP="00AF681E">
            <w:pPr>
              <w:spacing w:before="0" w:after="0" w:line="240" w:lineRule="auto"/>
              <w:rPr>
                <w:rFonts w:cs="Tahoma"/>
                <w:lang w:val="nb-NO"/>
              </w:rPr>
            </w:pPr>
          </w:p>
          <w:p w14:paraId="71BC2F3C" w14:textId="77777777" w:rsidR="00AF681E" w:rsidRPr="00AF681E" w:rsidRDefault="00AF681E" w:rsidP="00AF681E">
            <w:pPr>
              <w:spacing w:before="0" w:after="0" w:line="240" w:lineRule="auto"/>
              <w:rPr>
                <w:rFonts w:cs="Tahoma"/>
                <w:lang w:val="nb-NO"/>
              </w:rPr>
            </w:pPr>
          </w:p>
          <w:p w14:paraId="71BC2F3D" w14:textId="77777777" w:rsidR="00AF681E" w:rsidRPr="00AF681E" w:rsidRDefault="00AF681E" w:rsidP="00AF681E">
            <w:pPr>
              <w:spacing w:before="0" w:after="0" w:line="240" w:lineRule="auto"/>
              <w:rPr>
                <w:rFonts w:cs="Tahoma"/>
                <w:lang w:val="nb-NO"/>
              </w:rPr>
            </w:pPr>
          </w:p>
          <w:p w14:paraId="71BC2F3E" w14:textId="77777777" w:rsidR="00AF681E" w:rsidRPr="00AF681E" w:rsidRDefault="00AF681E" w:rsidP="00AF681E">
            <w:pPr>
              <w:spacing w:before="0" w:after="0" w:line="240" w:lineRule="auto"/>
              <w:rPr>
                <w:rFonts w:cs="Tahoma"/>
                <w:lang w:val="nb-NO"/>
              </w:rPr>
            </w:pPr>
          </w:p>
          <w:p w14:paraId="71BC2F3F" w14:textId="77777777" w:rsidR="00AF681E" w:rsidRPr="00AF681E" w:rsidRDefault="00AF681E" w:rsidP="00AF681E">
            <w:pPr>
              <w:spacing w:before="0" w:after="0" w:line="240" w:lineRule="auto"/>
              <w:rPr>
                <w:rFonts w:cs="Tahoma"/>
                <w:lang w:val="nb-NO"/>
              </w:rPr>
            </w:pPr>
          </w:p>
          <w:p w14:paraId="71BC2F40" w14:textId="77777777" w:rsidR="00AF681E" w:rsidRPr="00AF681E" w:rsidRDefault="00AF681E" w:rsidP="00AF681E">
            <w:pPr>
              <w:spacing w:before="0" w:after="0" w:line="240" w:lineRule="auto"/>
              <w:rPr>
                <w:rFonts w:cs="Tahoma"/>
                <w:lang w:val="nb-NO"/>
              </w:rPr>
            </w:pPr>
          </w:p>
          <w:p w14:paraId="71BC2F41" w14:textId="77777777" w:rsidR="00AF681E" w:rsidRPr="00AF681E" w:rsidRDefault="00AF681E" w:rsidP="00AF681E">
            <w:pPr>
              <w:spacing w:before="0" w:after="0" w:line="240" w:lineRule="auto"/>
              <w:rPr>
                <w:rFonts w:cs="Tahoma"/>
                <w:lang w:val="nb-NO"/>
              </w:rPr>
            </w:pPr>
          </w:p>
          <w:p w14:paraId="71BC2F42" w14:textId="77777777" w:rsidR="00AF681E" w:rsidRPr="00AF681E" w:rsidRDefault="00AF681E" w:rsidP="00AF681E">
            <w:pPr>
              <w:spacing w:before="0" w:after="0" w:line="240" w:lineRule="auto"/>
              <w:rPr>
                <w:rFonts w:cs="Tahoma"/>
                <w:lang w:val="nb-NO"/>
              </w:rPr>
            </w:pPr>
          </w:p>
          <w:p w14:paraId="71BC2F43" w14:textId="77777777" w:rsidR="00AF681E" w:rsidRPr="00AF681E" w:rsidRDefault="00AF681E" w:rsidP="00AF681E">
            <w:pPr>
              <w:spacing w:before="0" w:after="0" w:line="240" w:lineRule="auto"/>
              <w:rPr>
                <w:rFonts w:cs="Tahoma"/>
                <w:lang w:val="nb-NO"/>
              </w:rPr>
            </w:pPr>
          </w:p>
          <w:p w14:paraId="71BC2F44" w14:textId="77777777" w:rsidR="00AF681E" w:rsidRPr="00AF681E" w:rsidRDefault="00AF681E" w:rsidP="00AF681E">
            <w:pPr>
              <w:spacing w:before="0" w:after="0" w:line="240" w:lineRule="auto"/>
              <w:rPr>
                <w:rFonts w:cs="Tahoma"/>
                <w:lang w:val="nb-NO"/>
              </w:rPr>
            </w:pPr>
          </w:p>
          <w:p w14:paraId="71BC2F45" w14:textId="77777777" w:rsidR="00AF681E" w:rsidRPr="00AF681E" w:rsidRDefault="00AF681E" w:rsidP="00AF681E">
            <w:pPr>
              <w:spacing w:before="0" w:after="0" w:line="240" w:lineRule="auto"/>
              <w:rPr>
                <w:rFonts w:cs="Tahoma"/>
                <w:lang w:val="nb-NO"/>
              </w:rPr>
            </w:pPr>
          </w:p>
          <w:p w14:paraId="71BC2F46" w14:textId="77777777" w:rsidR="00AF681E" w:rsidRPr="00AF681E" w:rsidRDefault="00AF681E" w:rsidP="00AF681E">
            <w:pPr>
              <w:spacing w:before="0" w:after="0" w:line="240" w:lineRule="auto"/>
              <w:rPr>
                <w:rFonts w:cs="Tahoma"/>
                <w:lang w:val="nb-NO"/>
              </w:rPr>
            </w:pPr>
          </w:p>
          <w:p w14:paraId="71BC2F47" w14:textId="77777777" w:rsidR="00AF681E" w:rsidRPr="00AF681E" w:rsidRDefault="00AF681E" w:rsidP="00AF681E">
            <w:pPr>
              <w:spacing w:before="0" w:after="0" w:line="240" w:lineRule="auto"/>
              <w:rPr>
                <w:rFonts w:cs="Tahoma"/>
                <w:lang w:val="nb-NO"/>
              </w:rPr>
            </w:pPr>
          </w:p>
          <w:p w14:paraId="71BC2F48" w14:textId="77777777" w:rsidR="00AF681E" w:rsidRPr="00AF681E" w:rsidRDefault="00AF681E" w:rsidP="00AF681E">
            <w:pPr>
              <w:spacing w:before="0" w:after="0" w:line="240" w:lineRule="auto"/>
              <w:rPr>
                <w:rFonts w:cs="Tahoma"/>
                <w:lang w:val="nb-NO"/>
              </w:rPr>
            </w:pPr>
          </w:p>
          <w:p w14:paraId="71BC2F49" w14:textId="77777777" w:rsidR="00AF681E" w:rsidRPr="00AF681E" w:rsidRDefault="00AF681E" w:rsidP="00AF681E">
            <w:pPr>
              <w:spacing w:before="0" w:after="0" w:line="240" w:lineRule="auto"/>
              <w:rPr>
                <w:rFonts w:cs="Tahoma"/>
                <w:lang w:val="nb-NO"/>
              </w:rPr>
            </w:pPr>
          </w:p>
          <w:p w14:paraId="71BC2F4A" w14:textId="77777777" w:rsidR="00AF681E" w:rsidRPr="00AF681E" w:rsidRDefault="00AF681E" w:rsidP="00AF681E">
            <w:pPr>
              <w:spacing w:before="0" w:after="0" w:line="240" w:lineRule="auto"/>
              <w:rPr>
                <w:rFonts w:cs="Tahoma"/>
                <w:lang w:val="nb-NO"/>
              </w:rPr>
            </w:pPr>
          </w:p>
          <w:p w14:paraId="71BC2F4B" w14:textId="77777777" w:rsidR="00AF681E" w:rsidRPr="00AF681E" w:rsidRDefault="00AF681E" w:rsidP="00AF681E">
            <w:pPr>
              <w:spacing w:before="0" w:after="0" w:line="240" w:lineRule="auto"/>
              <w:rPr>
                <w:rFonts w:cs="Tahoma"/>
                <w:lang w:val="nb-NO"/>
              </w:rPr>
            </w:pPr>
          </w:p>
        </w:tc>
      </w:tr>
    </w:tbl>
    <w:p w14:paraId="71BC2F4D" w14:textId="77777777" w:rsidR="00AF681E" w:rsidRPr="00AF681E" w:rsidRDefault="00AF681E" w:rsidP="00AF681E">
      <w:pPr>
        <w:spacing w:before="0" w:after="0" w:line="240" w:lineRule="auto"/>
        <w:rPr>
          <w:rFonts w:eastAsia="Times New Roman" w:cs="Tahoma"/>
          <w:szCs w:val="24"/>
          <w:lang w:val="nb-NO" w:eastAsia="nb-NO"/>
        </w:rPr>
      </w:pPr>
    </w:p>
    <w:p w14:paraId="71BC2F4E"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t>Andre forhold som kan være egnet til å svekke tilliten til din upartiskhet (f.eks. vennskap/uvennskap, andre forhold):</w:t>
      </w:r>
    </w:p>
    <w:p w14:paraId="71BC2F4F" w14:textId="77777777" w:rsidR="00AF681E" w:rsidRPr="00AF681E" w:rsidRDefault="00AF681E" w:rsidP="00AF681E">
      <w:pPr>
        <w:spacing w:before="0" w:after="0" w:line="240" w:lineRule="auto"/>
        <w:rPr>
          <w:rFonts w:eastAsia="Times New Roman" w:cs="Tahoma"/>
          <w:szCs w:val="24"/>
          <w:lang w:val="nb-NO" w:eastAsia="nb-NO"/>
        </w:rPr>
      </w:pPr>
    </w:p>
    <w:tbl>
      <w:tblPr>
        <w:tblW w:w="9345" w:type="dxa"/>
        <w:tblCellMar>
          <w:left w:w="70" w:type="dxa"/>
          <w:right w:w="70" w:type="dxa"/>
        </w:tblCellMar>
        <w:tblLook w:val="0000" w:firstRow="0" w:lastRow="0" w:firstColumn="0" w:lastColumn="0" w:noHBand="0" w:noVBand="0"/>
      </w:tblPr>
      <w:tblGrid>
        <w:gridCol w:w="9345"/>
      </w:tblGrid>
      <w:sdt>
        <w:sdtPr>
          <w:rPr>
            <w:rStyle w:val="Stil1"/>
            <w:lang w:val="nb-NO" w:eastAsia="nb-NO"/>
          </w:rPr>
          <w:id w:val="65074505"/>
        </w:sdtPr>
        <w:sdtEndPr>
          <w:rPr>
            <w:rStyle w:val="Standardskriftforavsnitt"/>
            <w:rFonts w:eastAsia="Times New Roman" w:cs="Tahoma"/>
            <w:szCs w:val="24"/>
          </w:rPr>
        </w:sdtEndPr>
        <w:sdtContent>
          <w:tr w:rsidR="00AF681E" w:rsidRPr="00B9539D" w14:paraId="71BC2F51" w14:textId="77777777" w:rsidTr="00DB155E">
            <w:trPr>
              <w:trHeight w:hRule="exact" w:val="4726"/>
            </w:trPr>
            <w:tc>
              <w:tcPr>
                <w:tcW w:w="9345" w:type="dxa"/>
              </w:tcPr>
              <w:p w14:paraId="71BC2F50" w14:textId="1F6CAD80" w:rsidR="00AF681E" w:rsidRPr="00AF681E" w:rsidRDefault="00B9539D" w:rsidP="00AF681E">
                <w:pPr>
                  <w:spacing w:before="0" w:after="0" w:line="240" w:lineRule="auto"/>
                  <w:rPr>
                    <w:rFonts w:eastAsia="Times New Roman" w:cs="Tahoma"/>
                    <w:szCs w:val="24"/>
                    <w:lang w:val="nb-NO" w:eastAsia="nb-NO"/>
                  </w:rPr>
                </w:pPr>
                <w:r>
                  <w:rPr>
                    <w:rStyle w:val="Stil1"/>
                    <w:lang w:val="nb-NO" w:eastAsia="nb-NO"/>
                  </w:rPr>
                  <w:t>I</w:t>
                </w:r>
                <w:proofErr w:type="spellStart"/>
                <w:r>
                  <w:rPr>
                    <w:rStyle w:val="Stil1"/>
                  </w:rPr>
                  <w:t>ntet</w:t>
                </w:r>
                <w:proofErr w:type="spellEnd"/>
                <w:r>
                  <w:rPr>
                    <w:rStyle w:val="Stil1"/>
                  </w:rPr>
                  <w:t xml:space="preserve"> å </w:t>
                </w:r>
                <w:proofErr w:type="spellStart"/>
                <w:r>
                  <w:rPr>
                    <w:rStyle w:val="Stil1"/>
                  </w:rPr>
                  <w:t>melde</w:t>
                </w:r>
                <w:proofErr w:type="spellEnd"/>
              </w:p>
            </w:tc>
          </w:tr>
        </w:sdtContent>
      </w:sdt>
    </w:tbl>
    <w:p w14:paraId="71BC2F52"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lastRenderedPageBreak/>
        <w:t>Signering</w:t>
      </w:r>
    </w:p>
    <w:p w14:paraId="71BC2F53" w14:textId="77777777" w:rsidR="00AF681E" w:rsidRPr="00AF681E" w:rsidRDefault="00AF681E" w:rsidP="00AF681E">
      <w:pPr>
        <w:spacing w:before="0" w:after="0" w:line="240" w:lineRule="auto"/>
        <w:rPr>
          <w:rFonts w:eastAsia="Times New Roman" w:cs="Tahoma"/>
          <w:szCs w:val="24"/>
          <w:lang w:val="nb-NO" w:eastAsia="nb-NO"/>
        </w:rPr>
      </w:pPr>
    </w:p>
    <w:p w14:paraId="71BC2F54" w14:textId="0932E3AD" w:rsidR="00AF681E" w:rsidRPr="00752CD0" w:rsidRDefault="00AF681E" w:rsidP="00752CD0">
      <w:pPr>
        <w:rPr>
          <w:lang w:val="nb-NO"/>
        </w:rPr>
      </w:pPr>
      <w:r w:rsidRPr="00AF681E">
        <w:rPr>
          <w:lang w:val="nb-NO" w:eastAsia="nb-NO"/>
        </w:rPr>
        <w:t xml:space="preserve">Ved å sende dette skjemaet </w:t>
      </w:r>
      <w:r w:rsidR="000315AE">
        <w:rPr>
          <w:lang w:val="nb-NO" w:eastAsia="nb-NO"/>
        </w:rPr>
        <w:t xml:space="preserve">og oversikt over forskningsfinansiering de siste 5 årene </w:t>
      </w:r>
      <w:r w:rsidRPr="00AF681E">
        <w:rPr>
          <w:lang w:val="nb-NO" w:eastAsia="nb-NO"/>
        </w:rPr>
        <w:t xml:space="preserve">på e-post til </w:t>
      </w:r>
      <w:hyperlink r:id="rId12" w:history="1">
        <w:r w:rsidRPr="00AF681E">
          <w:rPr>
            <w:color w:val="0000FF"/>
            <w:u w:val="single"/>
            <w:lang w:val="nb-NO" w:eastAsia="nb-NO"/>
          </w:rPr>
          <w:t>vkm@vkm.no</w:t>
        </w:r>
      </w:hyperlink>
      <w:r w:rsidRPr="00AF681E">
        <w:rPr>
          <w:lang w:val="nb-NO" w:eastAsia="nb-NO"/>
        </w:rPr>
        <w:t xml:space="preserve">, bekrefter du at informasjonen ovenfor er fullstendig og korrekt, at den kan publiseres på VKMs nettsider, at du har mottatt, kjenner godt til, og vil etterleve VKMs regler om habilitet, herunder punktet om taushet, </w:t>
      </w:r>
      <w:r w:rsidR="00234281">
        <w:rPr>
          <w:lang w:val="nb-NO" w:eastAsia="nb-NO"/>
        </w:rPr>
        <w:t xml:space="preserve">og </w:t>
      </w:r>
      <w:r w:rsidRPr="00AF681E">
        <w:rPr>
          <w:lang w:val="nb-NO" w:eastAsia="nb-NO"/>
        </w:rPr>
        <w:t>VKMs verdie</w:t>
      </w:r>
      <w:r w:rsidR="00234281">
        <w:rPr>
          <w:lang w:val="nb-NO" w:eastAsia="nb-NO"/>
        </w:rPr>
        <w:t>r.</w:t>
      </w:r>
    </w:p>
    <w:p w14:paraId="71BC2F55" w14:textId="77777777" w:rsidR="00AF681E" w:rsidRPr="00AF681E" w:rsidRDefault="00AF681E" w:rsidP="00AF681E">
      <w:pPr>
        <w:spacing w:before="0" w:after="0" w:line="240" w:lineRule="auto"/>
        <w:rPr>
          <w:rFonts w:eastAsia="Times New Roman" w:cs="Tahoma"/>
          <w:szCs w:val="24"/>
          <w:lang w:val="nb-NO" w:eastAsia="nb-NO"/>
        </w:rPr>
      </w:pPr>
    </w:p>
    <w:p w14:paraId="71BC2F56" w14:textId="43A46FCE" w:rsidR="00AF681E" w:rsidRPr="00AF681E" w:rsidRDefault="00AF681E" w:rsidP="00AF681E">
      <w:pPr>
        <w:spacing w:before="0" w:after="0" w:line="240" w:lineRule="auto"/>
        <w:rPr>
          <w:rFonts w:eastAsia="Times New Roman" w:cs="Tahoma"/>
          <w:szCs w:val="24"/>
          <w:lang w:val="nb-NO" w:eastAsia="nb-NO"/>
        </w:rPr>
      </w:pPr>
      <w:r w:rsidRPr="00AF681E">
        <w:rPr>
          <w:rFonts w:eastAsia="Times New Roman" w:cs="Tahoma"/>
          <w:szCs w:val="24"/>
          <w:lang w:val="nb-NO" w:eastAsia="nb-NO"/>
        </w:rPr>
        <w:t>Sted:</w:t>
      </w:r>
      <w:r w:rsidRPr="00AF681E">
        <w:rPr>
          <w:rFonts w:eastAsia="Times New Roman" w:cs="Tahoma"/>
          <w:szCs w:val="24"/>
          <w:lang w:val="nb-NO" w:eastAsia="nb-NO"/>
        </w:rPr>
        <w:tab/>
      </w:r>
      <w:sdt>
        <w:sdtPr>
          <w:rPr>
            <w:rStyle w:val="Stil1"/>
            <w:lang w:val="nb-NO" w:eastAsia="nb-NO"/>
          </w:rPr>
          <w:alias w:val="Sted"/>
          <w:tag w:val="Sted"/>
          <w:id w:val="-234630612"/>
          <w:text/>
        </w:sdtPr>
        <w:sdtEndPr>
          <w:rPr>
            <w:rStyle w:val="Standardskriftforavsnitt"/>
            <w:rFonts w:eastAsia="Times New Roman" w:cs="Tahoma"/>
            <w:szCs w:val="24"/>
          </w:rPr>
        </w:sdtEndPr>
        <w:sdtContent>
          <w:r w:rsidR="00B9539D">
            <w:rPr>
              <w:rStyle w:val="Stil1"/>
              <w:lang w:val="nb-NO" w:eastAsia="nb-NO"/>
            </w:rPr>
            <w:t>Oslo</w:t>
          </w:r>
        </w:sdtContent>
      </w:sdt>
    </w:p>
    <w:p w14:paraId="71BC2F57" w14:textId="4B32D456" w:rsidR="001C336A" w:rsidRPr="00752CD0" w:rsidRDefault="00AF681E" w:rsidP="00752CD0">
      <w:pPr>
        <w:spacing w:before="0" w:after="0" w:line="240" w:lineRule="auto"/>
        <w:rPr>
          <w:rFonts w:eastAsia="Times New Roman" w:cs="Tahoma"/>
          <w:szCs w:val="24"/>
          <w:lang w:val="nb-NO" w:eastAsia="nb-NO"/>
        </w:rPr>
      </w:pPr>
      <w:r w:rsidRPr="00AF681E">
        <w:rPr>
          <w:rFonts w:eastAsia="Times New Roman" w:cs="Tahoma"/>
          <w:szCs w:val="24"/>
          <w:lang w:val="nb-NO" w:eastAsia="nb-NO"/>
        </w:rPr>
        <w:t>Dato:</w:t>
      </w:r>
      <w:r w:rsidRPr="00AF681E">
        <w:rPr>
          <w:rFonts w:eastAsia="Times New Roman" w:cs="Tahoma"/>
          <w:szCs w:val="24"/>
          <w:lang w:val="nb-NO" w:eastAsia="nb-NO"/>
        </w:rPr>
        <w:tab/>
      </w:r>
      <w:sdt>
        <w:sdtPr>
          <w:rPr>
            <w:rStyle w:val="Stil1"/>
            <w:lang w:val="nb-NO" w:eastAsia="nb-NO"/>
          </w:rPr>
          <w:alias w:val="Dato"/>
          <w:tag w:val="Dato"/>
          <w:id w:val="868718993"/>
          <w:date w:fullDate="2024-03-11T00:00:00Z">
            <w:dateFormat w:val="dd.MM.yyyy"/>
            <w:lid w:val="nb-NO"/>
            <w:storeMappedDataAs w:val="dateTime"/>
            <w:calendar w:val="gregorian"/>
          </w:date>
        </w:sdtPr>
        <w:sdtEndPr>
          <w:rPr>
            <w:rStyle w:val="Standardskriftforavsnitt"/>
            <w:rFonts w:eastAsia="Times New Roman" w:cs="Tahoma"/>
            <w:szCs w:val="24"/>
          </w:rPr>
        </w:sdtEndPr>
        <w:sdtContent>
          <w:r w:rsidR="00B9539D">
            <w:rPr>
              <w:rStyle w:val="Stil1"/>
              <w:lang w:val="nb-NO" w:eastAsia="nb-NO"/>
            </w:rPr>
            <w:t>11.03.2024</w:t>
          </w:r>
        </w:sdtContent>
      </w:sdt>
    </w:p>
    <w:sectPr w:rsidR="001C336A" w:rsidRPr="00752CD0" w:rsidSect="00A91E2E">
      <w:headerReference w:type="default" r:id="rId13"/>
      <w:footerReference w:type="default" r:id="rId14"/>
      <w:footerReference w:type="first" r:id="rId15"/>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ED42" w14:textId="77777777" w:rsidR="00D31647" w:rsidRDefault="00D31647" w:rsidP="00B35BAF">
      <w:pPr>
        <w:spacing w:after="0"/>
      </w:pPr>
      <w:r>
        <w:separator/>
      </w:r>
    </w:p>
    <w:p w14:paraId="12D6FBAF" w14:textId="77777777" w:rsidR="00D31647" w:rsidRDefault="00D31647"/>
    <w:p w14:paraId="5C8221F8" w14:textId="77777777" w:rsidR="00D31647" w:rsidRDefault="00D31647"/>
  </w:endnote>
  <w:endnote w:type="continuationSeparator" w:id="0">
    <w:p w14:paraId="3D1FD972" w14:textId="77777777" w:rsidR="00D31647" w:rsidRDefault="00D31647" w:rsidP="00B35BAF">
      <w:pPr>
        <w:spacing w:after="0"/>
      </w:pPr>
      <w:r>
        <w:continuationSeparator/>
      </w:r>
    </w:p>
    <w:p w14:paraId="09E5AFE0" w14:textId="77777777" w:rsidR="00D31647" w:rsidRDefault="00D31647"/>
    <w:p w14:paraId="4B98E676" w14:textId="77777777" w:rsidR="00D31647" w:rsidRDefault="00D31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7250"/>
      <w:docPartObj>
        <w:docPartGallery w:val="Page Numbers (Bottom of Page)"/>
        <w:docPartUnique/>
      </w:docPartObj>
    </w:sdtPr>
    <w:sdtEndPr>
      <w:rPr>
        <w:noProof/>
      </w:rPr>
    </w:sdtEndPr>
    <w:sdtContent>
      <w:p w14:paraId="71BC2F63" w14:textId="77777777" w:rsidR="006446EF" w:rsidRDefault="00000000" w:rsidP="00310BD4">
        <w:pPr>
          <w:pStyle w:val="Bunntekst"/>
          <w:spacing w:line="360" w:lineRule="auto"/>
        </w:pPr>
        <w:r>
          <w:pict w14:anchorId="71BC2F6A">
            <v:rect id="_x0000_i1026" style="width:0;height:1.5pt" o:hralign="center" o:hrstd="t" o:hr="t" fillcolor="#a0a0a0" stroked="f"/>
          </w:pict>
        </w:r>
      </w:p>
      <w:p w14:paraId="71BC2F64" w14:textId="4D65A8CF" w:rsidR="006446EF" w:rsidRPr="00AF681E" w:rsidRDefault="00AF681E" w:rsidP="006446EF">
        <w:pPr>
          <w:pStyle w:val="Bunntekst"/>
          <w:spacing w:line="360" w:lineRule="auto"/>
          <w:rPr>
            <w:noProof/>
            <w:lang w:val="nb-NO"/>
          </w:rPr>
        </w:pPr>
        <w:r w:rsidRPr="00AF681E">
          <w:rPr>
            <w:noProof/>
            <w:lang w:val="nb-NO"/>
          </w:rPr>
          <w:t>Habilitetserklæring for medlemmer av VKM</w:t>
        </w:r>
        <w:r w:rsidR="000315AE">
          <w:rPr>
            <w:noProof/>
            <w:lang w:val="nb-NO"/>
          </w:rPr>
          <w:t xml:space="preserve"> – sist endret: 18.09.2022</w:t>
        </w:r>
        <w:r w:rsidR="00271313" w:rsidRPr="00AF681E">
          <w:rPr>
            <w:noProof/>
            <w:lang w:val="nb-NO"/>
          </w:rPr>
          <w:tab/>
        </w:r>
        <w:r w:rsidR="006446EF" w:rsidRPr="00AF681E">
          <w:rPr>
            <w:noProof/>
            <w:lang w:val="nb-NO"/>
          </w:rPr>
          <w:tab/>
        </w:r>
        <w:r w:rsidR="006446EF">
          <w:rPr>
            <w:noProof/>
          </w:rPr>
          <w:fldChar w:fldCharType="begin"/>
        </w:r>
        <w:r w:rsidR="006446EF" w:rsidRPr="00AF681E">
          <w:rPr>
            <w:noProof/>
            <w:lang w:val="nb-NO"/>
          </w:rPr>
          <w:instrText xml:space="preserve"> PAGE   \* MERGEFORMAT </w:instrText>
        </w:r>
        <w:r w:rsidR="006446EF">
          <w:rPr>
            <w:noProof/>
          </w:rPr>
          <w:fldChar w:fldCharType="separate"/>
        </w:r>
        <w:r w:rsidR="007304CE">
          <w:rPr>
            <w:noProof/>
            <w:lang w:val="nb-NO"/>
          </w:rPr>
          <w:t>4</w:t>
        </w:r>
        <w:r w:rsidR="006446E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26585"/>
      <w:docPartObj>
        <w:docPartGallery w:val="Page Numbers (Bottom of Page)"/>
        <w:docPartUnique/>
      </w:docPartObj>
    </w:sdtPr>
    <w:sdtEndPr>
      <w:rPr>
        <w:noProof/>
      </w:rPr>
    </w:sdtEndPr>
    <w:sdtContent>
      <w:p w14:paraId="71BC2F65" w14:textId="77777777" w:rsidR="00882CFA" w:rsidRDefault="00000000" w:rsidP="00310BD4">
        <w:pPr>
          <w:pStyle w:val="Bunntekst"/>
          <w:spacing w:line="360" w:lineRule="auto"/>
        </w:pPr>
        <w:r>
          <w:pict w14:anchorId="71BC2F6B">
            <v:rect id="_x0000_i1027" style="width:0;height:1.5pt" o:hralign="center" o:hrstd="t" o:hr="t" fillcolor="#a0a0a0" stroked="f"/>
          </w:pict>
        </w:r>
      </w:p>
      <w:p w14:paraId="71BC2F66" w14:textId="77777777" w:rsidR="002729B6" w:rsidRDefault="00000000" w:rsidP="00310BD4">
        <w:pPr>
          <w:pStyle w:val="Bunntekst"/>
          <w:spacing w:line="360" w:lineRule="auto"/>
          <w:rPr>
            <w:noProof/>
          </w:rPr>
        </w:pPr>
        <w:sdt>
          <w:sdtPr>
            <w:rPr>
              <w:noProof/>
            </w:rPr>
            <w:alias w:val="Category"/>
            <w:tag w:val=""/>
            <w:id w:val="-47000550"/>
            <w:dataBinding w:prefixMappings="xmlns:ns0='http://purl.org/dc/elements/1.1/' xmlns:ns1='http://schemas.openxmlformats.org/package/2006/metadata/core-properties' " w:xpath="/ns1:coreProperties[1]/ns1:category[1]" w:storeItemID="{6C3C8BC8-F283-45AE-878A-BAB7291924A1}"/>
            <w:text/>
          </w:sdtPr>
          <w:sdtContent>
            <w:r w:rsidR="00BB6869">
              <w:rPr>
                <w:noProof/>
              </w:rPr>
              <w:t>Dokument</w:t>
            </w:r>
          </w:sdtContent>
        </w:sdt>
        <w:r w:rsidR="007B6E5B">
          <w:rPr>
            <w:noProof/>
          </w:rPr>
          <w:tab/>
        </w:r>
        <w:r w:rsidR="007B6E5B">
          <w:rPr>
            <w:noProof/>
          </w:rPr>
          <w:tab/>
        </w:r>
        <w:r w:rsidR="007B6E5B">
          <w:rPr>
            <w:noProof/>
          </w:rPr>
          <w:fldChar w:fldCharType="begin"/>
        </w:r>
        <w:r w:rsidR="007B6E5B">
          <w:rPr>
            <w:noProof/>
          </w:rPr>
          <w:instrText xml:space="preserve"> PAGE   \* MERGEFORMAT </w:instrText>
        </w:r>
        <w:r w:rsidR="007B6E5B">
          <w:rPr>
            <w:noProof/>
          </w:rPr>
          <w:fldChar w:fldCharType="separate"/>
        </w:r>
        <w:r w:rsidR="0093329A">
          <w:rPr>
            <w:noProof/>
          </w:rPr>
          <w:t>1</w:t>
        </w:r>
        <w:r w:rsidR="007B6E5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8D8C" w14:textId="77777777" w:rsidR="00D31647" w:rsidRDefault="00D31647" w:rsidP="00104A47">
      <w:pPr>
        <w:spacing w:after="0"/>
      </w:pPr>
      <w:r>
        <w:separator/>
      </w:r>
    </w:p>
  </w:footnote>
  <w:footnote w:type="continuationSeparator" w:id="0">
    <w:p w14:paraId="1E188953" w14:textId="77777777" w:rsidR="00D31647" w:rsidRDefault="00D31647">
      <w:r>
        <w:continuationSeparator/>
      </w:r>
    </w:p>
  </w:footnote>
  <w:footnote w:type="continuationNotice" w:id="1">
    <w:p w14:paraId="26A75139" w14:textId="77777777" w:rsidR="00D31647" w:rsidRDefault="00D316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2F61" w14:textId="77777777" w:rsidR="00A91E2E" w:rsidRDefault="00A921E3" w:rsidP="00A91E2E">
    <w:pPr>
      <w:pStyle w:val="Topptekst"/>
      <w:spacing w:before="0" w:line="360" w:lineRule="auto"/>
      <w:rPr>
        <w:noProof/>
        <w:lang w:eastAsia="nb-NO"/>
      </w:rPr>
    </w:pPr>
    <w:r>
      <w:rPr>
        <w:noProof/>
        <w:lang w:val="nb-NO" w:eastAsia="nb-NO"/>
      </w:rPr>
      <w:drawing>
        <wp:inline distT="0" distB="0" distL="0" distR="0" wp14:anchorId="71BC2F67" wp14:editId="71BC2F68">
          <wp:extent cx="1484813" cy="533400"/>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KM_Hovedlogo_cmyk_418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929" cy="536316"/>
                  </a:xfrm>
                  <a:prstGeom prst="rect">
                    <a:avLst/>
                  </a:prstGeom>
                </pic:spPr>
              </pic:pic>
            </a:graphicData>
          </a:graphic>
        </wp:inline>
      </w:drawing>
    </w:r>
  </w:p>
  <w:p w14:paraId="71BC2F62" w14:textId="77777777" w:rsidR="0093329A" w:rsidRDefault="00000000" w:rsidP="00A91E2E">
    <w:pPr>
      <w:pStyle w:val="Topptekst"/>
      <w:spacing w:before="0" w:line="600" w:lineRule="auto"/>
    </w:pPr>
    <w:r>
      <w:pict w14:anchorId="71BC2F69">
        <v:rect id="_x0000_i1025" style="width:453.6pt;height:1pt;mso-position-vertical:absolute" o:hralign="center" o:hrstd="t" o:hrnoshade="t" o:hr="t" fillcolor="#b0aa00 [32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D67"/>
    <w:multiLevelType w:val="hybridMultilevel"/>
    <w:tmpl w:val="767CE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F1711"/>
    <w:multiLevelType w:val="hybridMultilevel"/>
    <w:tmpl w:val="51EC3542"/>
    <w:lvl w:ilvl="0" w:tplc="B5AAD0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7D290C"/>
    <w:multiLevelType w:val="multilevel"/>
    <w:tmpl w:val="9BF0B26C"/>
    <w:styleLink w:val="StyleBulletedSymbolsymbolLeft063cmHanging063cm"/>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23CA4880"/>
    <w:multiLevelType w:val="hybridMultilevel"/>
    <w:tmpl w:val="36909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50047"/>
    <w:multiLevelType w:val="hybridMultilevel"/>
    <w:tmpl w:val="8F94AF7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5969F3"/>
    <w:multiLevelType w:val="hybridMultilevel"/>
    <w:tmpl w:val="94946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761D3F"/>
    <w:multiLevelType w:val="hybridMultilevel"/>
    <w:tmpl w:val="0946123A"/>
    <w:lvl w:ilvl="0" w:tplc="AC84F51E">
      <w:start w:val="1"/>
      <w:numFmt w:val="bullet"/>
      <w:lvlText w:val=""/>
      <w:lvlJc w:val="left"/>
      <w:pPr>
        <w:ind w:left="360" w:hanging="360"/>
      </w:pPr>
      <w:rPr>
        <w:rFonts w:ascii="Symbol" w:hAnsi="Symbol" w:hint="default"/>
      </w:rPr>
    </w:lvl>
    <w:lvl w:ilvl="1" w:tplc="04140003" w:tentative="1">
      <w:start w:val="1"/>
      <w:numFmt w:val="bullet"/>
      <w:lvlText w:val="o"/>
      <w:lvlJc w:val="left"/>
      <w:pPr>
        <w:ind w:left="873" w:hanging="360"/>
      </w:pPr>
      <w:rPr>
        <w:rFonts w:ascii="Courier New" w:hAnsi="Courier New" w:cs="Courier New" w:hint="default"/>
      </w:rPr>
    </w:lvl>
    <w:lvl w:ilvl="2" w:tplc="04140005" w:tentative="1">
      <w:start w:val="1"/>
      <w:numFmt w:val="bullet"/>
      <w:lvlText w:val=""/>
      <w:lvlJc w:val="left"/>
      <w:pPr>
        <w:ind w:left="1593" w:hanging="360"/>
      </w:pPr>
      <w:rPr>
        <w:rFonts w:ascii="Wingdings" w:hAnsi="Wingdings" w:hint="default"/>
      </w:rPr>
    </w:lvl>
    <w:lvl w:ilvl="3" w:tplc="04140001" w:tentative="1">
      <w:start w:val="1"/>
      <w:numFmt w:val="bullet"/>
      <w:lvlText w:val=""/>
      <w:lvlJc w:val="left"/>
      <w:pPr>
        <w:ind w:left="2313" w:hanging="360"/>
      </w:pPr>
      <w:rPr>
        <w:rFonts w:ascii="Symbol" w:hAnsi="Symbol" w:hint="default"/>
      </w:rPr>
    </w:lvl>
    <w:lvl w:ilvl="4" w:tplc="04140003" w:tentative="1">
      <w:start w:val="1"/>
      <w:numFmt w:val="bullet"/>
      <w:lvlText w:val="o"/>
      <w:lvlJc w:val="left"/>
      <w:pPr>
        <w:ind w:left="3033" w:hanging="360"/>
      </w:pPr>
      <w:rPr>
        <w:rFonts w:ascii="Courier New" w:hAnsi="Courier New" w:cs="Courier New" w:hint="default"/>
      </w:rPr>
    </w:lvl>
    <w:lvl w:ilvl="5" w:tplc="04140005" w:tentative="1">
      <w:start w:val="1"/>
      <w:numFmt w:val="bullet"/>
      <w:lvlText w:val=""/>
      <w:lvlJc w:val="left"/>
      <w:pPr>
        <w:ind w:left="3753" w:hanging="360"/>
      </w:pPr>
      <w:rPr>
        <w:rFonts w:ascii="Wingdings" w:hAnsi="Wingdings" w:hint="default"/>
      </w:rPr>
    </w:lvl>
    <w:lvl w:ilvl="6" w:tplc="04140001" w:tentative="1">
      <w:start w:val="1"/>
      <w:numFmt w:val="bullet"/>
      <w:lvlText w:val=""/>
      <w:lvlJc w:val="left"/>
      <w:pPr>
        <w:ind w:left="4473" w:hanging="360"/>
      </w:pPr>
      <w:rPr>
        <w:rFonts w:ascii="Symbol" w:hAnsi="Symbol" w:hint="default"/>
      </w:rPr>
    </w:lvl>
    <w:lvl w:ilvl="7" w:tplc="04140003" w:tentative="1">
      <w:start w:val="1"/>
      <w:numFmt w:val="bullet"/>
      <w:lvlText w:val="o"/>
      <w:lvlJc w:val="left"/>
      <w:pPr>
        <w:ind w:left="5193" w:hanging="360"/>
      </w:pPr>
      <w:rPr>
        <w:rFonts w:ascii="Courier New" w:hAnsi="Courier New" w:cs="Courier New" w:hint="default"/>
      </w:rPr>
    </w:lvl>
    <w:lvl w:ilvl="8" w:tplc="04140005" w:tentative="1">
      <w:start w:val="1"/>
      <w:numFmt w:val="bullet"/>
      <w:lvlText w:val=""/>
      <w:lvlJc w:val="left"/>
      <w:pPr>
        <w:ind w:left="5913" w:hanging="360"/>
      </w:pPr>
      <w:rPr>
        <w:rFonts w:ascii="Wingdings" w:hAnsi="Wingdings" w:hint="default"/>
      </w:rPr>
    </w:lvl>
  </w:abstractNum>
  <w:abstractNum w:abstractNumId="7" w15:restartNumberingAfterBreak="0">
    <w:nsid w:val="2AEC6AE3"/>
    <w:multiLevelType w:val="hybridMultilevel"/>
    <w:tmpl w:val="B7B67814"/>
    <w:lvl w:ilvl="0" w:tplc="DFE8655A">
      <w:start w:val="1"/>
      <w:numFmt w:val="bullet"/>
      <w:lvlText w:val=""/>
      <w:lvlJc w:val="left"/>
      <w:pPr>
        <w:ind w:left="567" w:hanging="567"/>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D52850"/>
    <w:multiLevelType w:val="hybridMultilevel"/>
    <w:tmpl w:val="A03C9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E0178B"/>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0" w15:restartNumberingAfterBreak="0">
    <w:nsid w:val="32647481"/>
    <w:multiLevelType w:val="hybridMultilevel"/>
    <w:tmpl w:val="B6DA7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8479B8"/>
    <w:multiLevelType w:val="multilevel"/>
    <w:tmpl w:val="11425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13568D"/>
    <w:multiLevelType w:val="hybridMultilevel"/>
    <w:tmpl w:val="32C4F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DA5AFB"/>
    <w:multiLevelType w:val="hybridMultilevel"/>
    <w:tmpl w:val="1D76B130"/>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421050"/>
    <w:multiLevelType w:val="hybridMultilevel"/>
    <w:tmpl w:val="036EF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DC8374D"/>
    <w:multiLevelType w:val="hybridMultilevel"/>
    <w:tmpl w:val="6BD2C6F0"/>
    <w:lvl w:ilvl="0" w:tplc="ECEA891C">
      <w:start w:val="1"/>
      <w:numFmt w:val="bullet"/>
      <w:lvlText w:val=""/>
      <w:lvlJc w:val="left"/>
      <w:pPr>
        <w:ind w:left="454" w:hanging="45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EAE23B6"/>
    <w:multiLevelType w:val="hybridMultilevel"/>
    <w:tmpl w:val="656C674A"/>
    <w:lvl w:ilvl="0" w:tplc="D8A258B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645BDC"/>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8" w15:restartNumberingAfterBreak="0">
    <w:nsid w:val="5261154B"/>
    <w:multiLevelType w:val="hybridMultilevel"/>
    <w:tmpl w:val="1584B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66561E"/>
    <w:multiLevelType w:val="hybridMultilevel"/>
    <w:tmpl w:val="A26464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E751AE"/>
    <w:multiLevelType w:val="hybridMultilevel"/>
    <w:tmpl w:val="ACF6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CE0E7F"/>
    <w:multiLevelType w:val="multilevel"/>
    <w:tmpl w:val="91AABB64"/>
    <w:name w:val="VKM Bullets22"/>
    <w:lvl w:ilvl="0">
      <w:start w:val="1"/>
      <w:numFmt w:val="decimal"/>
      <w:pStyle w:val="VKMnr-tittel1"/>
      <w:isLgl/>
      <w:lvlText w:val="%1"/>
      <w:lvlJc w:val="left"/>
      <w:pPr>
        <w:tabs>
          <w:tab w:val="num" w:pos="432"/>
        </w:tabs>
        <w:ind w:left="432" w:hanging="432"/>
      </w:pPr>
      <w:rPr>
        <w:rFonts w:ascii="Times New Roman Bold" w:hAnsi="Times New Roman Bold" w:hint="default"/>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KMnr-tittel2"/>
      <w:isLgl/>
      <w:lvlText w:val="%1.%2"/>
      <w:lvlJc w:val="left"/>
      <w:pPr>
        <w:tabs>
          <w:tab w:val="num" w:pos="576"/>
        </w:tabs>
        <w:ind w:left="576" w:hanging="576"/>
      </w:pPr>
      <w:rPr>
        <w:rFonts w:hint="default"/>
        <w:b/>
        <w:i w:val="0"/>
      </w:rPr>
    </w:lvl>
    <w:lvl w:ilvl="2">
      <w:start w:val="1"/>
      <w:numFmt w:val="decimal"/>
      <w:pStyle w:val="VKMnr-tittel3"/>
      <w:isLgl/>
      <w:lvlText w:val="%1.%2.%3"/>
      <w:lvlJc w:val="left"/>
      <w:pPr>
        <w:tabs>
          <w:tab w:val="num" w:pos="720"/>
        </w:tabs>
        <w:ind w:left="720" w:hanging="720"/>
      </w:pPr>
      <w:rPr>
        <w:rFonts w:hint="default"/>
        <w:b/>
        <w:i w:val="0"/>
        <w:sz w:val="20"/>
      </w:rPr>
    </w:lvl>
    <w:lvl w:ilvl="3">
      <w:start w:val="1"/>
      <w:numFmt w:val="decimal"/>
      <w:pStyle w:val="VKMnr-tittel4"/>
      <w:isLgl/>
      <w:lvlText w:val="%1.%2.%3.%4"/>
      <w:lvlJc w:val="left"/>
      <w:pPr>
        <w:tabs>
          <w:tab w:val="num" w:pos="864"/>
        </w:tabs>
        <w:ind w:left="864" w:hanging="864"/>
      </w:pPr>
      <w:rPr>
        <w:rFonts w:hint="default"/>
        <w:b w:val="0"/>
        <w:i w:val="0"/>
        <w:sz w:val="20"/>
      </w:rPr>
    </w:lvl>
    <w:lvl w:ilvl="4">
      <w:start w:val="1"/>
      <w:numFmt w:val="decimal"/>
      <w:isLgl/>
      <w:lvlText w:val="%1.%2.%3.%4.%5"/>
      <w:lvlJc w:val="left"/>
      <w:pPr>
        <w:tabs>
          <w:tab w:val="num" w:pos="1008"/>
        </w:tabs>
        <w:ind w:left="1008" w:hanging="1008"/>
      </w:pPr>
      <w:rPr>
        <w:rFonts w:hint="default"/>
        <w:b/>
        <w:i w:val="0"/>
      </w:rPr>
    </w:lvl>
    <w:lvl w:ilvl="5">
      <w:start w:val="1"/>
      <w:numFmt w:val="decimal"/>
      <w:isLgl/>
      <w:lvlText w:val="%1.%2.%3.%4.%5.%6"/>
      <w:lvlJc w:val="left"/>
      <w:pPr>
        <w:tabs>
          <w:tab w:val="num" w:pos="1152"/>
        </w:tabs>
        <w:ind w:left="1152" w:hanging="1152"/>
      </w:pPr>
      <w:rPr>
        <w:rFonts w:hint="default"/>
      </w:rPr>
    </w:lvl>
    <w:lvl w:ilvl="6">
      <w:start w:val="1"/>
      <w:numFmt w:val="decimal"/>
      <w:isLgl/>
      <w:lvlText w:val="%1.%2.%3.%4.%5.%6.%7"/>
      <w:lvlJc w:val="left"/>
      <w:pPr>
        <w:tabs>
          <w:tab w:val="num" w:pos="1296"/>
        </w:tabs>
        <w:ind w:left="1296" w:hanging="129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22" w15:restartNumberingAfterBreak="0">
    <w:nsid w:val="5C2C4168"/>
    <w:multiLevelType w:val="hybridMultilevel"/>
    <w:tmpl w:val="D46E1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3F5012"/>
    <w:multiLevelType w:val="hybridMultilevel"/>
    <w:tmpl w:val="19704378"/>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4" w15:restartNumberingAfterBreak="0">
    <w:nsid w:val="60BC4B51"/>
    <w:multiLevelType w:val="hybridMultilevel"/>
    <w:tmpl w:val="CE10D186"/>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41B3C24"/>
    <w:multiLevelType w:val="hybridMultilevel"/>
    <w:tmpl w:val="CDBC2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5045BB"/>
    <w:multiLevelType w:val="hybridMultilevel"/>
    <w:tmpl w:val="72186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2340F7"/>
    <w:multiLevelType w:val="multilevel"/>
    <w:tmpl w:val="3238E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95D658B"/>
    <w:multiLevelType w:val="hybridMultilevel"/>
    <w:tmpl w:val="A1FA74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6B1678A5"/>
    <w:multiLevelType w:val="hybridMultilevel"/>
    <w:tmpl w:val="2E4CA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6A666F"/>
    <w:multiLevelType w:val="hybridMultilevel"/>
    <w:tmpl w:val="DE4E0A8E"/>
    <w:lvl w:ilvl="0" w:tplc="DFE8655A">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F17BE9"/>
    <w:multiLevelType w:val="hybridMultilevel"/>
    <w:tmpl w:val="4B5099C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D65E9B"/>
    <w:multiLevelType w:val="hybridMultilevel"/>
    <w:tmpl w:val="6694BDFC"/>
    <w:lvl w:ilvl="0" w:tplc="B484AEAE">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3" w15:restartNumberingAfterBreak="0">
    <w:nsid w:val="7F867AB5"/>
    <w:multiLevelType w:val="hybridMultilevel"/>
    <w:tmpl w:val="540E1D66"/>
    <w:lvl w:ilvl="0" w:tplc="42BECAE8">
      <w:start w:val="1"/>
      <w:numFmt w:val="decimal"/>
      <w:lvlText w:val="%1."/>
      <w:lvlJc w:val="left"/>
      <w:pPr>
        <w:ind w:left="720" w:hanging="360"/>
      </w:pPr>
      <w:rPr>
        <w:rFonts w:cs="Tahoma"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F984A9B"/>
    <w:multiLevelType w:val="hybridMultilevel"/>
    <w:tmpl w:val="BBD6A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28744277">
    <w:abstractNumId w:val="11"/>
  </w:num>
  <w:num w:numId="2" w16cid:durableId="1152797548">
    <w:abstractNumId w:val="11"/>
  </w:num>
  <w:num w:numId="3" w16cid:durableId="1946426581">
    <w:abstractNumId w:val="27"/>
  </w:num>
  <w:num w:numId="4" w16cid:durableId="1583635616">
    <w:abstractNumId w:val="32"/>
  </w:num>
  <w:num w:numId="5" w16cid:durableId="1310983269">
    <w:abstractNumId w:val="23"/>
  </w:num>
  <w:num w:numId="6" w16cid:durableId="789206149">
    <w:abstractNumId w:val="28"/>
  </w:num>
  <w:num w:numId="7" w16cid:durableId="654069689">
    <w:abstractNumId w:val="29"/>
  </w:num>
  <w:num w:numId="8" w16cid:durableId="1120611838">
    <w:abstractNumId w:val="8"/>
  </w:num>
  <w:num w:numId="9" w16cid:durableId="1519999077">
    <w:abstractNumId w:val="0"/>
  </w:num>
  <w:num w:numId="10" w16cid:durableId="2031369127">
    <w:abstractNumId w:val="6"/>
  </w:num>
  <w:num w:numId="11" w16cid:durableId="336352006">
    <w:abstractNumId w:val="12"/>
  </w:num>
  <w:num w:numId="12" w16cid:durableId="877356463">
    <w:abstractNumId w:val="10"/>
  </w:num>
  <w:num w:numId="13" w16cid:durableId="295449551">
    <w:abstractNumId w:val="20"/>
  </w:num>
  <w:num w:numId="14" w16cid:durableId="1482766393">
    <w:abstractNumId w:val="5"/>
  </w:num>
  <w:num w:numId="15" w16cid:durableId="1833443398">
    <w:abstractNumId w:val="22"/>
  </w:num>
  <w:num w:numId="16" w16cid:durableId="471103">
    <w:abstractNumId w:val="34"/>
  </w:num>
  <w:num w:numId="17" w16cid:durableId="337393412">
    <w:abstractNumId w:val="3"/>
  </w:num>
  <w:num w:numId="18" w16cid:durableId="685209715">
    <w:abstractNumId w:val="1"/>
  </w:num>
  <w:num w:numId="19" w16cid:durableId="1658223915">
    <w:abstractNumId w:val="31"/>
  </w:num>
  <w:num w:numId="20" w16cid:durableId="421998871">
    <w:abstractNumId w:val="4"/>
  </w:num>
  <w:num w:numId="21" w16cid:durableId="345980262">
    <w:abstractNumId w:val="13"/>
  </w:num>
  <w:num w:numId="22" w16cid:durableId="1927378355">
    <w:abstractNumId w:val="15"/>
  </w:num>
  <w:num w:numId="23" w16cid:durableId="1276598468">
    <w:abstractNumId w:val="18"/>
  </w:num>
  <w:num w:numId="24" w16cid:durableId="758478537">
    <w:abstractNumId w:val="25"/>
  </w:num>
  <w:num w:numId="25" w16cid:durableId="1446652283">
    <w:abstractNumId w:val="7"/>
  </w:num>
  <w:num w:numId="26" w16cid:durableId="967125396">
    <w:abstractNumId w:val="30"/>
  </w:num>
  <w:num w:numId="27" w16cid:durableId="201792389">
    <w:abstractNumId w:val="21"/>
  </w:num>
  <w:num w:numId="28" w16cid:durableId="1604218966">
    <w:abstractNumId w:val="26"/>
  </w:num>
  <w:num w:numId="29" w16cid:durableId="1733699686">
    <w:abstractNumId w:val="2"/>
  </w:num>
  <w:num w:numId="30" w16cid:durableId="457602017">
    <w:abstractNumId w:val="9"/>
  </w:num>
  <w:num w:numId="31" w16cid:durableId="1617373030">
    <w:abstractNumId w:val="17"/>
  </w:num>
  <w:num w:numId="32" w16cid:durableId="1730181165">
    <w:abstractNumId w:val="14"/>
  </w:num>
  <w:num w:numId="33" w16cid:durableId="1294411556">
    <w:abstractNumId w:val="16"/>
  </w:num>
  <w:num w:numId="34" w16cid:durableId="368992389">
    <w:abstractNumId w:val="19"/>
  </w:num>
  <w:num w:numId="35" w16cid:durableId="521937532">
    <w:abstractNumId w:val="24"/>
  </w:num>
  <w:num w:numId="36" w16cid:durableId="63991946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Tyy3Mn6fahQMZbBDQKnDG/af/apPjKGiuIx+5hi2zFHpHe4RRhv3604oYsHo+L/qFG4ucAZ+vL8ApFYl8kqFvA==" w:salt="PXYRU5Q+dLsATVCrjmVNEA=="/>
  <w:autoFormatOverrid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34E58"/>
    <w:rsid w:val="00001A8D"/>
    <w:rsid w:val="00003091"/>
    <w:rsid w:val="0000357A"/>
    <w:rsid w:val="00006267"/>
    <w:rsid w:val="00006C7C"/>
    <w:rsid w:val="00010A64"/>
    <w:rsid w:val="000127D7"/>
    <w:rsid w:val="00013376"/>
    <w:rsid w:val="0001634E"/>
    <w:rsid w:val="0001733B"/>
    <w:rsid w:val="00020A1B"/>
    <w:rsid w:val="00022110"/>
    <w:rsid w:val="00026245"/>
    <w:rsid w:val="000315AE"/>
    <w:rsid w:val="00031DEF"/>
    <w:rsid w:val="00037B85"/>
    <w:rsid w:val="00040D37"/>
    <w:rsid w:val="0004253D"/>
    <w:rsid w:val="00043710"/>
    <w:rsid w:val="00044E28"/>
    <w:rsid w:val="00047A3F"/>
    <w:rsid w:val="00062122"/>
    <w:rsid w:val="00062602"/>
    <w:rsid w:val="00063C8B"/>
    <w:rsid w:val="00063FEE"/>
    <w:rsid w:val="00065381"/>
    <w:rsid w:val="00065A05"/>
    <w:rsid w:val="00070B8A"/>
    <w:rsid w:val="00071D03"/>
    <w:rsid w:val="00073253"/>
    <w:rsid w:val="000734E5"/>
    <w:rsid w:val="00075DBF"/>
    <w:rsid w:val="0008044E"/>
    <w:rsid w:val="00082486"/>
    <w:rsid w:val="00083983"/>
    <w:rsid w:val="00090D6C"/>
    <w:rsid w:val="00094890"/>
    <w:rsid w:val="000A3D04"/>
    <w:rsid w:val="000A4595"/>
    <w:rsid w:val="000A4E0D"/>
    <w:rsid w:val="000B12CF"/>
    <w:rsid w:val="000B1B23"/>
    <w:rsid w:val="000B775F"/>
    <w:rsid w:val="000C0BDC"/>
    <w:rsid w:val="000D0585"/>
    <w:rsid w:val="000D1F7C"/>
    <w:rsid w:val="000D41F4"/>
    <w:rsid w:val="000D55CB"/>
    <w:rsid w:val="000D6D07"/>
    <w:rsid w:val="000D6D5B"/>
    <w:rsid w:val="000D7104"/>
    <w:rsid w:val="000E136B"/>
    <w:rsid w:val="000E2ED8"/>
    <w:rsid w:val="000E5749"/>
    <w:rsid w:val="00100291"/>
    <w:rsid w:val="00101247"/>
    <w:rsid w:val="001027D2"/>
    <w:rsid w:val="00104A47"/>
    <w:rsid w:val="00105945"/>
    <w:rsid w:val="00106187"/>
    <w:rsid w:val="00106239"/>
    <w:rsid w:val="0011054F"/>
    <w:rsid w:val="00112FD2"/>
    <w:rsid w:val="001174E6"/>
    <w:rsid w:val="0012245D"/>
    <w:rsid w:val="00122C52"/>
    <w:rsid w:val="001235B8"/>
    <w:rsid w:val="001251CB"/>
    <w:rsid w:val="00134EF8"/>
    <w:rsid w:val="0013619D"/>
    <w:rsid w:val="00136F8C"/>
    <w:rsid w:val="001434DC"/>
    <w:rsid w:val="00145626"/>
    <w:rsid w:val="0014612F"/>
    <w:rsid w:val="001468FE"/>
    <w:rsid w:val="001507E3"/>
    <w:rsid w:val="00152D74"/>
    <w:rsid w:val="001607D2"/>
    <w:rsid w:val="00164F44"/>
    <w:rsid w:val="00165725"/>
    <w:rsid w:val="00165CE5"/>
    <w:rsid w:val="001705B7"/>
    <w:rsid w:val="001717A7"/>
    <w:rsid w:val="00174A6E"/>
    <w:rsid w:val="001758FA"/>
    <w:rsid w:val="00175FC5"/>
    <w:rsid w:val="001762C2"/>
    <w:rsid w:val="00176778"/>
    <w:rsid w:val="0017751E"/>
    <w:rsid w:val="00182481"/>
    <w:rsid w:val="00182D29"/>
    <w:rsid w:val="00185140"/>
    <w:rsid w:val="00186B62"/>
    <w:rsid w:val="00192B85"/>
    <w:rsid w:val="00192D2D"/>
    <w:rsid w:val="00193602"/>
    <w:rsid w:val="001975F1"/>
    <w:rsid w:val="00197776"/>
    <w:rsid w:val="001A26BB"/>
    <w:rsid w:val="001A2893"/>
    <w:rsid w:val="001A4633"/>
    <w:rsid w:val="001A593B"/>
    <w:rsid w:val="001A5BC8"/>
    <w:rsid w:val="001A633B"/>
    <w:rsid w:val="001A6EC0"/>
    <w:rsid w:val="001B0606"/>
    <w:rsid w:val="001B0A1D"/>
    <w:rsid w:val="001B400F"/>
    <w:rsid w:val="001B74A6"/>
    <w:rsid w:val="001C02B6"/>
    <w:rsid w:val="001C0D5F"/>
    <w:rsid w:val="001C336A"/>
    <w:rsid w:val="001D2F05"/>
    <w:rsid w:val="001D44F5"/>
    <w:rsid w:val="001D4715"/>
    <w:rsid w:val="001D4EE2"/>
    <w:rsid w:val="001D6870"/>
    <w:rsid w:val="001E2163"/>
    <w:rsid w:val="001E28E8"/>
    <w:rsid w:val="001E2997"/>
    <w:rsid w:val="001E31FF"/>
    <w:rsid w:val="001E34D0"/>
    <w:rsid w:val="001E6E6A"/>
    <w:rsid w:val="001E7AAC"/>
    <w:rsid w:val="001F04B2"/>
    <w:rsid w:val="001F3784"/>
    <w:rsid w:val="001F4948"/>
    <w:rsid w:val="001F4BE0"/>
    <w:rsid w:val="001F5499"/>
    <w:rsid w:val="0020260E"/>
    <w:rsid w:val="00202865"/>
    <w:rsid w:val="00202FE3"/>
    <w:rsid w:val="00204113"/>
    <w:rsid w:val="002050FA"/>
    <w:rsid w:val="00210332"/>
    <w:rsid w:val="0021132B"/>
    <w:rsid w:val="0021339C"/>
    <w:rsid w:val="0021683B"/>
    <w:rsid w:val="002201AC"/>
    <w:rsid w:val="00220567"/>
    <w:rsid w:val="00225A79"/>
    <w:rsid w:val="00226555"/>
    <w:rsid w:val="0023112E"/>
    <w:rsid w:val="00231398"/>
    <w:rsid w:val="002325B6"/>
    <w:rsid w:val="00234281"/>
    <w:rsid w:val="0023566B"/>
    <w:rsid w:val="00236198"/>
    <w:rsid w:val="00240AB4"/>
    <w:rsid w:val="00242837"/>
    <w:rsid w:val="00243642"/>
    <w:rsid w:val="00243E81"/>
    <w:rsid w:val="002440B9"/>
    <w:rsid w:val="0024468F"/>
    <w:rsid w:val="00244EBF"/>
    <w:rsid w:val="0025005D"/>
    <w:rsid w:val="00254075"/>
    <w:rsid w:val="002540AB"/>
    <w:rsid w:val="002541B4"/>
    <w:rsid w:val="00254967"/>
    <w:rsid w:val="002551A8"/>
    <w:rsid w:val="0025680C"/>
    <w:rsid w:val="002576B9"/>
    <w:rsid w:val="00260C3C"/>
    <w:rsid w:val="002646EC"/>
    <w:rsid w:val="00271313"/>
    <w:rsid w:val="002718E2"/>
    <w:rsid w:val="00272336"/>
    <w:rsid w:val="002729B6"/>
    <w:rsid w:val="00276555"/>
    <w:rsid w:val="0028115D"/>
    <w:rsid w:val="00282F00"/>
    <w:rsid w:val="00283DEC"/>
    <w:rsid w:val="002843E9"/>
    <w:rsid w:val="00284D59"/>
    <w:rsid w:val="00292D88"/>
    <w:rsid w:val="00293FB4"/>
    <w:rsid w:val="00294C6B"/>
    <w:rsid w:val="00295154"/>
    <w:rsid w:val="0029523B"/>
    <w:rsid w:val="00296946"/>
    <w:rsid w:val="002A14D5"/>
    <w:rsid w:val="002A14E7"/>
    <w:rsid w:val="002A351E"/>
    <w:rsid w:val="002A72CB"/>
    <w:rsid w:val="002B2DA1"/>
    <w:rsid w:val="002B45FC"/>
    <w:rsid w:val="002B6B7B"/>
    <w:rsid w:val="002B6C35"/>
    <w:rsid w:val="002B7136"/>
    <w:rsid w:val="002C06CC"/>
    <w:rsid w:val="002C366B"/>
    <w:rsid w:val="002C56F3"/>
    <w:rsid w:val="002D0455"/>
    <w:rsid w:val="002D2160"/>
    <w:rsid w:val="002D5D98"/>
    <w:rsid w:val="002E2419"/>
    <w:rsid w:val="002E358C"/>
    <w:rsid w:val="002E46B8"/>
    <w:rsid w:val="002E746D"/>
    <w:rsid w:val="002F0B23"/>
    <w:rsid w:val="002F2D0E"/>
    <w:rsid w:val="003038A9"/>
    <w:rsid w:val="003046F0"/>
    <w:rsid w:val="00304CA0"/>
    <w:rsid w:val="0030542F"/>
    <w:rsid w:val="003079F3"/>
    <w:rsid w:val="00310BD4"/>
    <w:rsid w:val="00311007"/>
    <w:rsid w:val="0031115E"/>
    <w:rsid w:val="00313B1F"/>
    <w:rsid w:val="003144BD"/>
    <w:rsid w:val="00315A64"/>
    <w:rsid w:val="00315FA3"/>
    <w:rsid w:val="00320E07"/>
    <w:rsid w:val="0032338A"/>
    <w:rsid w:val="003245F7"/>
    <w:rsid w:val="00324CA6"/>
    <w:rsid w:val="00325C3F"/>
    <w:rsid w:val="00327912"/>
    <w:rsid w:val="003331D3"/>
    <w:rsid w:val="00333632"/>
    <w:rsid w:val="00334231"/>
    <w:rsid w:val="00334F68"/>
    <w:rsid w:val="0033602A"/>
    <w:rsid w:val="00336306"/>
    <w:rsid w:val="00336434"/>
    <w:rsid w:val="003368C0"/>
    <w:rsid w:val="00342F26"/>
    <w:rsid w:val="00343985"/>
    <w:rsid w:val="00343E73"/>
    <w:rsid w:val="0034539D"/>
    <w:rsid w:val="003505DF"/>
    <w:rsid w:val="00351E34"/>
    <w:rsid w:val="0035328A"/>
    <w:rsid w:val="0035477A"/>
    <w:rsid w:val="0035646C"/>
    <w:rsid w:val="00357842"/>
    <w:rsid w:val="003700E9"/>
    <w:rsid w:val="00374173"/>
    <w:rsid w:val="0037465E"/>
    <w:rsid w:val="00380522"/>
    <w:rsid w:val="00380C72"/>
    <w:rsid w:val="0039218C"/>
    <w:rsid w:val="00393623"/>
    <w:rsid w:val="003A2FA6"/>
    <w:rsid w:val="003A5335"/>
    <w:rsid w:val="003A5420"/>
    <w:rsid w:val="003B0CEA"/>
    <w:rsid w:val="003B10C1"/>
    <w:rsid w:val="003B4CF4"/>
    <w:rsid w:val="003B55BD"/>
    <w:rsid w:val="003B56A2"/>
    <w:rsid w:val="003C6534"/>
    <w:rsid w:val="003D3D36"/>
    <w:rsid w:val="003D421B"/>
    <w:rsid w:val="003D62AF"/>
    <w:rsid w:val="003D7591"/>
    <w:rsid w:val="003D7731"/>
    <w:rsid w:val="003E2E89"/>
    <w:rsid w:val="003E3000"/>
    <w:rsid w:val="003E3024"/>
    <w:rsid w:val="003E5B44"/>
    <w:rsid w:val="003F0628"/>
    <w:rsid w:val="003F1580"/>
    <w:rsid w:val="003F2350"/>
    <w:rsid w:val="003F4526"/>
    <w:rsid w:val="003F5981"/>
    <w:rsid w:val="003F5E34"/>
    <w:rsid w:val="003F7363"/>
    <w:rsid w:val="00404141"/>
    <w:rsid w:val="00404516"/>
    <w:rsid w:val="004076D1"/>
    <w:rsid w:val="00407E4A"/>
    <w:rsid w:val="0041333A"/>
    <w:rsid w:val="004140D5"/>
    <w:rsid w:val="00414A7B"/>
    <w:rsid w:val="00415D24"/>
    <w:rsid w:val="004169CF"/>
    <w:rsid w:val="0042029B"/>
    <w:rsid w:val="00421FC8"/>
    <w:rsid w:val="00425CE1"/>
    <w:rsid w:val="00427251"/>
    <w:rsid w:val="00427F4C"/>
    <w:rsid w:val="00431188"/>
    <w:rsid w:val="00431BD5"/>
    <w:rsid w:val="00433BD6"/>
    <w:rsid w:val="0043567B"/>
    <w:rsid w:val="00437ECE"/>
    <w:rsid w:val="004414B8"/>
    <w:rsid w:val="0044442D"/>
    <w:rsid w:val="004450F4"/>
    <w:rsid w:val="00446105"/>
    <w:rsid w:val="00453CC8"/>
    <w:rsid w:val="00455F61"/>
    <w:rsid w:val="00461B32"/>
    <w:rsid w:val="00463982"/>
    <w:rsid w:val="00465177"/>
    <w:rsid w:val="004715FA"/>
    <w:rsid w:val="00473683"/>
    <w:rsid w:val="004770C8"/>
    <w:rsid w:val="00481692"/>
    <w:rsid w:val="00483504"/>
    <w:rsid w:val="00487D93"/>
    <w:rsid w:val="00491E20"/>
    <w:rsid w:val="00496D07"/>
    <w:rsid w:val="00496E7F"/>
    <w:rsid w:val="004A1E1A"/>
    <w:rsid w:val="004A31CA"/>
    <w:rsid w:val="004A56FF"/>
    <w:rsid w:val="004A6B1E"/>
    <w:rsid w:val="004A71D8"/>
    <w:rsid w:val="004B0EDA"/>
    <w:rsid w:val="004B39B5"/>
    <w:rsid w:val="004B41D8"/>
    <w:rsid w:val="004B5704"/>
    <w:rsid w:val="004B7095"/>
    <w:rsid w:val="004C3DAE"/>
    <w:rsid w:val="004D0760"/>
    <w:rsid w:val="004D200A"/>
    <w:rsid w:val="004D26EF"/>
    <w:rsid w:val="004D2CA2"/>
    <w:rsid w:val="004D62CC"/>
    <w:rsid w:val="004D7D96"/>
    <w:rsid w:val="004E2878"/>
    <w:rsid w:val="004E3FD6"/>
    <w:rsid w:val="004E4583"/>
    <w:rsid w:val="004E4BD2"/>
    <w:rsid w:val="004E627C"/>
    <w:rsid w:val="004F00B8"/>
    <w:rsid w:val="004F0F7C"/>
    <w:rsid w:val="004F2408"/>
    <w:rsid w:val="004F6DC4"/>
    <w:rsid w:val="005012ED"/>
    <w:rsid w:val="00504F63"/>
    <w:rsid w:val="005078E1"/>
    <w:rsid w:val="00510891"/>
    <w:rsid w:val="0051701B"/>
    <w:rsid w:val="00517C27"/>
    <w:rsid w:val="00522C2A"/>
    <w:rsid w:val="005239A0"/>
    <w:rsid w:val="00523B79"/>
    <w:rsid w:val="005309E9"/>
    <w:rsid w:val="00530FBA"/>
    <w:rsid w:val="0053345C"/>
    <w:rsid w:val="0053583E"/>
    <w:rsid w:val="00535872"/>
    <w:rsid w:val="00536044"/>
    <w:rsid w:val="0053709A"/>
    <w:rsid w:val="005472E9"/>
    <w:rsid w:val="00552220"/>
    <w:rsid w:val="00555D1C"/>
    <w:rsid w:val="00555FE0"/>
    <w:rsid w:val="00560EB2"/>
    <w:rsid w:val="0056201D"/>
    <w:rsid w:val="005636E3"/>
    <w:rsid w:val="00565B74"/>
    <w:rsid w:val="0056636F"/>
    <w:rsid w:val="005673DA"/>
    <w:rsid w:val="00567B1E"/>
    <w:rsid w:val="00570D4F"/>
    <w:rsid w:val="005726EF"/>
    <w:rsid w:val="00575CDE"/>
    <w:rsid w:val="00576088"/>
    <w:rsid w:val="0058263A"/>
    <w:rsid w:val="0058286A"/>
    <w:rsid w:val="00582CCD"/>
    <w:rsid w:val="00583809"/>
    <w:rsid w:val="00583819"/>
    <w:rsid w:val="00584648"/>
    <w:rsid w:val="005903A5"/>
    <w:rsid w:val="00590AA2"/>
    <w:rsid w:val="00592BF7"/>
    <w:rsid w:val="00592C48"/>
    <w:rsid w:val="00595569"/>
    <w:rsid w:val="005A0A6F"/>
    <w:rsid w:val="005A40FF"/>
    <w:rsid w:val="005A4707"/>
    <w:rsid w:val="005A6452"/>
    <w:rsid w:val="005B0A36"/>
    <w:rsid w:val="005B1CC8"/>
    <w:rsid w:val="005B2705"/>
    <w:rsid w:val="005B33A2"/>
    <w:rsid w:val="005B3CDD"/>
    <w:rsid w:val="005B57C8"/>
    <w:rsid w:val="005B62A1"/>
    <w:rsid w:val="005C013A"/>
    <w:rsid w:val="005C3DA3"/>
    <w:rsid w:val="005C3EA7"/>
    <w:rsid w:val="005C6319"/>
    <w:rsid w:val="005D0178"/>
    <w:rsid w:val="005D07B4"/>
    <w:rsid w:val="005D2094"/>
    <w:rsid w:val="005D2E8C"/>
    <w:rsid w:val="005D44A5"/>
    <w:rsid w:val="005E0BC6"/>
    <w:rsid w:val="005E0D87"/>
    <w:rsid w:val="005E250A"/>
    <w:rsid w:val="005E565D"/>
    <w:rsid w:val="005E61F0"/>
    <w:rsid w:val="005E7ADC"/>
    <w:rsid w:val="005F3548"/>
    <w:rsid w:val="005F370D"/>
    <w:rsid w:val="005F3FCF"/>
    <w:rsid w:val="005F4613"/>
    <w:rsid w:val="00605154"/>
    <w:rsid w:val="006051A1"/>
    <w:rsid w:val="00605FCE"/>
    <w:rsid w:val="006073E3"/>
    <w:rsid w:val="0061074F"/>
    <w:rsid w:val="00611FD2"/>
    <w:rsid w:val="00614C43"/>
    <w:rsid w:val="00616874"/>
    <w:rsid w:val="00616E7D"/>
    <w:rsid w:val="0061783A"/>
    <w:rsid w:val="00622281"/>
    <w:rsid w:val="00623CF1"/>
    <w:rsid w:val="00623EF9"/>
    <w:rsid w:val="006260E5"/>
    <w:rsid w:val="00630AAC"/>
    <w:rsid w:val="00631563"/>
    <w:rsid w:val="00631C24"/>
    <w:rsid w:val="0063347C"/>
    <w:rsid w:val="0063553E"/>
    <w:rsid w:val="00640873"/>
    <w:rsid w:val="0064252A"/>
    <w:rsid w:val="00642909"/>
    <w:rsid w:val="00642D4D"/>
    <w:rsid w:val="006437E0"/>
    <w:rsid w:val="00643E98"/>
    <w:rsid w:val="006446EF"/>
    <w:rsid w:val="00650EEE"/>
    <w:rsid w:val="0065167A"/>
    <w:rsid w:val="00654A44"/>
    <w:rsid w:val="00654D63"/>
    <w:rsid w:val="006614C1"/>
    <w:rsid w:val="00662EC2"/>
    <w:rsid w:val="00664A2D"/>
    <w:rsid w:val="00665673"/>
    <w:rsid w:val="006665F4"/>
    <w:rsid w:val="00667463"/>
    <w:rsid w:val="006677F4"/>
    <w:rsid w:val="006705FC"/>
    <w:rsid w:val="0067397C"/>
    <w:rsid w:val="00674401"/>
    <w:rsid w:val="00676CB9"/>
    <w:rsid w:val="006773AA"/>
    <w:rsid w:val="00680063"/>
    <w:rsid w:val="00681567"/>
    <w:rsid w:val="0068163F"/>
    <w:rsid w:val="0068413B"/>
    <w:rsid w:val="0068459D"/>
    <w:rsid w:val="00686A66"/>
    <w:rsid w:val="00691584"/>
    <w:rsid w:val="0069254E"/>
    <w:rsid w:val="00697666"/>
    <w:rsid w:val="006A0D2D"/>
    <w:rsid w:val="006A0EB3"/>
    <w:rsid w:val="006A2AF6"/>
    <w:rsid w:val="006A69D1"/>
    <w:rsid w:val="006A7DD9"/>
    <w:rsid w:val="006B0FD0"/>
    <w:rsid w:val="006B28F7"/>
    <w:rsid w:val="006C0F19"/>
    <w:rsid w:val="006C1E8D"/>
    <w:rsid w:val="006C348F"/>
    <w:rsid w:val="006C3F9E"/>
    <w:rsid w:val="006C634A"/>
    <w:rsid w:val="006D1371"/>
    <w:rsid w:val="006D257C"/>
    <w:rsid w:val="006E4AD4"/>
    <w:rsid w:val="006F03C0"/>
    <w:rsid w:val="006F0CB3"/>
    <w:rsid w:val="006F14A5"/>
    <w:rsid w:val="00710700"/>
    <w:rsid w:val="00710BD1"/>
    <w:rsid w:val="00711C15"/>
    <w:rsid w:val="00711FDC"/>
    <w:rsid w:val="00712874"/>
    <w:rsid w:val="0071540A"/>
    <w:rsid w:val="00717F0F"/>
    <w:rsid w:val="0072283F"/>
    <w:rsid w:val="00724898"/>
    <w:rsid w:val="00726526"/>
    <w:rsid w:val="007304CE"/>
    <w:rsid w:val="00732169"/>
    <w:rsid w:val="007339F6"/>
    <w:rsid w:val="0073478F"/>
    <w:rsid w:val="0074504E"/>
    <w:rsid w:val="0074650F"/>
    <w:rsid w:val="0074731F"/>
    <w:rsid w:val="007513A2"/>
    <w:rsid w:val="00752CD0"/>
    <w:rsid w:val="00755D3E"/>
    <w:rsid w:val="00755FB9"/>
    <w:rsid w:val="00760C27"/>
    <w:rsid w:val="00763C4C"/>
    <w:rsid w:val="00775BF7"/>
    <w:rsid w:val="00781F1B"/>
    <w:rsid w:val="007875E8"/>
    <w:rsid w:val="0079000E"/>
    <w:rsid w:val="00791DD5"/>
    <w:rsid w:val="007943FB"/>
    <w:rsid w:val="0079624B"/>
    <w:rsid w:val="007A0127"/>
    <w:rsid w:val="007A03C1"/>
    <w:rsid w:val="007A0C31"/>
    <w:rsid w:val="007A2176"/>
    <w:rsid w:val="007A385F"/>
    <w:rsid w:val="007A50A4"/>
    <w:rsid w:val="007A59AB"/>
    <w:rsid w:val="007A5EF6"/>
    <w:rsid w:val="007B0385"/>
    <w:rsid w:val="007B463D"/>
    <w:rsid w:val="007B6E5B"/>
    <w:rsid w:val="007C0709"/>
    <w:rsid w:val="007C1D48"/>
    <w:rsid w:val="007C1EDA"/>
    <w:rsid w:val="007C24F5"/>
    <w:rsid w:val="007C288C"/>
    <w:rsid w:val="007C48E1"/>
    <w:rsid w:val="007C77AD"/>
    <w:rsid w:val="007D0050"/>
    <w:rsid w:val="007D0F43"/>
    <w:rsid w:val="007D1C8A"/>
    <w:rsid w:val="007D20B0"/>
    <w:rsid w:val="007D22E1"/>
    <w:rsid w:val="007D49D5"/>
    <w:rsid w:val="007D6058"/>
    <w:rsid w:val="007D764E"/>
    <w:rsid w:val="007E109F"/>
    <w:rsid w:val="007E1B5A"/>
    <w:rsid w:val="007E3C76"/>
    <w:rsid w:val="007E46A7"/>
    <w:rsid w:val="007E553D"/>
    <w:rsid w:val="007E5AF5"/>
    <w:rsid w:val="007E5B85"/>
    <w:rsid w:val="007F066A"/>
    <w:rsid w:val="007F2E88"/>
    <w:rsid w:val="007F4054"/>
    <w:rsid w:val="007F43D4"/>
    <w:rsid w:val="007F5A43"/>
    <w:rsid w:val="007F77E7"/>
    <w:rsid w:val="0080313A"/>
    <w:rsid w:val="0080333C"/>
    <w:rsid w:val="008045DB"/>
    <w:rsid w:val="0080652D"/>
    <w:rsid w:val="008068A2"/>
    <w:rsid w:val="00812BC0"/>
    <w:rsid w:val="00823AE5"/>
    <w:rsid w:val="00825A2D"/>
    <w:rsid w:val="00831DCE"/>
    <w:rsid w:val="00832483"/>
    <w:rsid w:val="0083513A"/>
    <w:rsid w:val="00842187"/>
    <w:rsid w:val="0084280F"/>
    <w:rsid w:val="008441D5"/>
    <w:rsid w:val="00845223"/>
    <w:rsid w:val="00845347"/>
    <w:rsid w:val="00850CA1"/>
    <w:rsid w:val="00850D6F"/>
    <w:rsid w:val="00851C3B"/>
    <w:rsid w:val="00855001"/>
    <w:rsid w:val="0085698E"/>
    <w:rsid w:val="00856F7C"/>
    <w:rsid w:val="00857F01"/>
    <w:rsid w:val="00861413"/>
    <w:rsid w:val="00864E96"/>
    <w:rsid w:val="00865093"/>
    <w:rsid w:val="0086724A"/>
    <w:rsid w:val="00867543"/>
    <w:rsid w:val="00867D05"/>
    <w:rsid w:val="008709CB"/>
    <w:rsid w:val="00875A77"/>
    <w:rsid w:val="00875B83"/>
    <w:rsid w:val="00877CA2"/>
    <w:rsid w:val="00880410"/>
    <w:rsid w:val="008826AC"/>
    <w:rsid w:val="00882CFA"/>
    <w:rsid w:val="008832B2"/>
    <w:rsid w:val="008872D4"/>
    <w:rsid w:val="0089014B"/>
    <w:rsid w:val="008902B4"/>
    <w:rsid w:val="0089172A"/>
    <w:rsid w:val="00893A64"/>
    <w:rsid w:val="00893CD3"/>
    <w:rsid w:val="0089478D"/>
    <w:rsid w:val="008952E6"/>
    <w:rsid w:val="008957FB"/>
    <w:rsid w:val="00895BE1"/>
    <w:rsid w:val="00897390"/>
    <w:rsid w:val="008A0565"/>
    <w:rsid w:val="008A1373"/>
    <w:rsid w:val="008A1FA4"/>
    <w:rsid w:val="008A2B7C"/>
    <w:rsid w:val="008A58CB"/>
    <w:rsid w:val="008A5A7D"/>
    <w:rsid w:val="008B0043"/>
    <w:rsid w:val="008B0314"/>
    <w:rsid w:val="008B09F4"/>
    <w:rsid w:val="008B2AE4"/>
    <w:rsid w:val="008C12BB"/>
    <w:rsid w:val="008C15BF"/>
    <w:rsid w:val="008C29B6"/>
    <w:rsid w:val="008C350B"/>
    <w:rsid w:val="008D379D"/>
    <w:rsid w:val="008D7C59"/>
    <w:rsid w:val="008E0F31"/>
    <w:rsid w:val="008E1D26"/>
    <w:rsid w:val="008E24AA"/>
    <w:rsid w:val="008E3370"/>
    <w:rsid w:val="008E7BB8"/>
    <w:rsid w:val="008F1BC3"/>
    <w:rsid w:val="008F6A37"/>
    <w:rsid w:val="009000FF"/>
    <w:rsid w:val="00900E74"/>
    <w:rsid w:val="00904089"/>
    <w:rsid w:val="00911D9B"/>
    <w:rsid w:val="00912216"/>
    <w:rsid w:val="00914E64"/>
    <w:rsid w:val="00916488"/>
    <w:rsid w:val="00917D1D"/>
    <w:rsid w:val="00920627"/>
    <w:rsid w:val="00923D3B"/>
    <w:rsid w:val="00924F00"/>
    <w:rsid w:val="00925122"/>
    <w:rsid w:val="00925BF0"/>
    <w:rsid w:val="00925FD0"/>
    <w:rsid w:val="0093329A"/>
    <w:rsid w:val="00933C8F"/>
    <w:rsid w:val="00934DB8"/>
    <w:rsid w:val="00934F9C"/>
    <w:rsid w:val="0094022E"/>
    <w:rsid w:val="00940591"/>
    <w:rsid w:val="0094409E"/>
    <w:rsid w:val="00944C91"/>
    <w:rsid w:val="00946051"/>
    <w:rsid w:val="00953211"/>
    <w:rsid w:val="00953D73"/>
    <w:rsid w:val="00955645"/>
    <w:rsid w:val="00956910"/>
    <w:rsid w:val="009614EC"/>
    <w:rsid w:val="00965D32"/>
    <w:rsid w:val="00966319"/>
    <w:rsid w:val="00966E36"/>
    <w:rsid w:val="00970893"/>
    <w:rsid w:val="009739CC"/>
    <w:rsid w:val="0097610D"/>
    <w:rsid w:val="0097680E"/>
    <w:rsid w:val="00981071"/>
    <w:rsid w:val="009819C6"/>
    <w:rsid w:val="00983799"/>
    <w:rsid w:val="009842F8"/>
    <w:rsid w:val="009848B1"/>
    <w:rsid w:val="0098773A"/>
    <w:rsid w:val="00987E9B"/>
    <w:rsid w:val="00991CFD"/>
    <w:rsid w:val="009947E2"/>
    <w:rsid w:val="00994CED"/>
    <w:rsid w:val="00997917"/>
    <w:rsid w:val="009A016D"/>
    <w:rsid w:val="009A0515"/>
    <w:rsid w:val="009A37C7"/>
    <w:rsid w:val="009A6649"/>
    <w:rsid w:val="009A7D30"/>
    <w:rsid w:val="009B26B7"/>
    <w:rsid w:val="009B420C"/>
    <w:rsid w:val="009B42AE"/>
    <w:rsid w:val="009B43C3"/>
    <w:rsid w:val="009B5F7C"/>
    <w:rsid w:val="009B67A0"/>
    <w:rsid w:val="009B6EC2"/>
    <w:rsid w:val="009C17E7"/>
    <w:rsid w:val="009C2A08"/>
    <w:rsid w:val="009C32EF"/>
    <w:rsid w:val="009C352B"/>
    <w:rsid w:val="009E0039"/>
    <w:rsid w:val="009E06D1"/>
    <w:rsid w:val="009E12F2"/>
    <w:rsid w:val="009E505D"/>
    <w:rsid w:val="009E50CD"/>
    <w:rsid w:val="009E5CE3"/>
    <w:rsid w:val="009F0E76"/>
    <w:rsid w:val="009F186A"/>
    <w:rsid w:val="009F23BC"/>
    <w:rsid w:val="009F23EF"/>
    <w:rsid w:val="009F443B"/>
    <w:rsid w:val="009F4EE7"/>
    <w:rsid w:val="009F74CC"/>
    <w:rsid w:val="00A00C20"/>
    <w:rsid w:val="00A0106A"/>
    <w:rsid w:val="00A02597"/>
    <w:rsid w:val="00A0504E"/>
    <w:rsid w:val="00A120FD"/>
    <w:rsid w:val="00A132BD"/>
    <w:rsid w:val="00A2022C"/>
    <w:rsid w:val="00A20C5C"/>
    <w:rsid w:val="00A21B95"/>
    <w:rsid w:val="00A23F7E"/>
    <w:rsid w:val="00A26F67"/>
    <w:rsid w:val="00A329C5"/>
    <w:rsid w:val="00A32FBC"/>
    <w:rsid w:val="00A34E58"/>
    <w:rsid w:val="00A40970"/>
    <w:rsid w:val="00A4190D"/>
    <w:rsid w:val="00A41C58"/>
    <w:rsid w:val="00A4286D"/>
    <w:rsid w:val="00A45A90"/>
    <w:rsid w:val="00A46301"/>
    <w:rsid w:val="00A467A8"/>
    <w:rsid w:val="00A52D38"/>
    <w:rsid w:val="00A54155"/>
    <w:rsid w:val="00A552F5"/>
    <w:rsid w:val="00A55EB5"/>
    <w:rsid w:val="00A57DEA"/>
    <w:rsid w:val="00A61096"/>
    <w:rsid w:val="00A62CE7"/>
    <w:rsid w:val="00A6577E"/>
    <w:rsid w:val="00A67DBF"/>
    <w:rsid w:val="00A702D4"/>
    <w:rsid w:val="00A71506"/>
    <w:rsid w:val="00A91E2E"/>
    <w:rsid w:val="00A921E3"/>
    <w:rsid w:val="00A924A6"/>
    <w:rsid w:val="00A92B6F"/>
    <w:rsid w:val="00A9661A"/>
    <w:rsid w:val="00AA142E"/>
    <w:rsid w:val="00AA1BAE"/>
    <w:rsid w:val="00AA43B8"/>
    <w:rsid w:val="00AA7530"/>
    <w:rsid w:val="00AB6482"/>
    <w:rsid w:val="00AB6776"/>
    <w:rsid w:val="00AB6794"/>
    <w:rsid w:val="00AB7853"/>
    <w:rsid w:val="00AC4A21"/>
    <w:rsid w:val="00AC7C66"/>
    <w:rsid w:val="00AD3780"/>
    <w:rsid w:val="00AD66C2"/>
    <w:rsid w:val="00AD7016"/>
    <w:rsid w:val="00AE155F"/>
    <w:rsid w:val="00AE1F5B"/>
    <w:rsid w:val="00AE2DDD"/>
    <w:rsid w:val="00AE4758"/>
    <w:rsid w:val="00AE7F53"/>
    <w:rsid w:val="00AF2185"/>
    <w:rsid w:val="00AF4CDF"/>
    <w:rsid w:val="00AF681E"/>
    <w:rsid w:val="00B00A83"/>
    <w:rsid w:val="00B03420"/>
    <w:rsid w:val="00B0468C"/>
    <w:rsid w:val="00B0520C"/>
    <w:rsid w:val="00B064D4"/>
    <w:rsid w:val="00B113A5"/>
    <w:rsid w:val="00B14F64"/>
    <w:rsid w:val="00B15A02"/>
    <w:rsid w:val="00B164D5"/>
    <w:rsid w:val="00B21E7C"/>
    <w:rsid w:val="00B2292E"/>
    <w:rsid w:val="00B31012"/>
    <w:rsid w:val="00B34460"/>
    <w:rsid w:val="00B35BAF"/>
    <w:rsid w:val="00B40761"/>
    <w:rsid w:val="00B449DD"/>
    <w:rsid w:val="00B52E66"/>
    <w:rsid w:val="00B534E0"/>
    <w:rsid w:val="00B61AAA"/>
    <w:rsid w:val="00B62976"/>
    <w:rsid w:val="00B64EA8"/>
    <w:rsid w:val="00B65580"/>
    <w:rsid w:val="00B65901"/>
    <w:rsid w:val="00B67DC5"/>
    <w:rsid w:val="00B720DB"/>
    <w:rsid w:val="00B72DAB"/>
    <w:rsid w:val="00B7540B"/>
    <w:rsid w:val="00B815D9"/>
    <w:rsid w:val="00B85C46"/>
    <w:rsid w:val="00B86537"/>
    <w:rsid w:val="00B9539D"/>
    <w:rsid w:val="00B970FB"/>
    <w:rsid w:val="00BA3805"/>
    <w:rsid w:val="00BA6367"/>
    <w:rsid w:val="00BA7C88"/>
    <w:rsid w:val="00BB170E"/>
    <w:rsid w:val="00BB1A48"/>
    <w:rsid w:val="00BB2D4A"/>
    <w:rsid w:val="00BB3D01"/>
    <w:rsid w:val="00BB5C0B"/>
    <w:rsid w:val="00BB6869"/>
    <w:rsid w:val="00BB69CF"/>
    <w:rsid w:val="00BC05C3"/>
    <w:rsid w:val="00BC31B8"/>
    <w:rsid w:val="00BC3440"/>
    <w:rsid w:val="00BC5DF7"/>
    <w:rsid w:val="00BC5F18"/>
    <w:rsid w:val="00BD2B68"/>
    <w:rsid w:val="00BD4140"/>
    <w:rsid w:val="00BD526B"/>
    <w:rsid w:val="00BD59A0"/>
    <w:rsid w:val="00BD79BB"/>
    <w:rsid w:val="00BE0A15"/>
    <w:rsid w:val="00BE2EA2"/>
    <w:rsid w:val="00BE4792"/>
    <w:rsid w:val="00BE62F9"/>
    <w:rsid w:val="00BF3416"/>
    <w:rsid w:val="00BF5BB2"/>
    <w:rsid w:val="00BF5C39"/>
    <w:rsid w:val="00BF6F42"/>
    <w:rsid w:val="00BF7413"/>
    <w:rsid w:val="00C0082B"/>
    <w:rsid w:val="00C01685"/>
    <w:rsid w:val="00C017B1"/>
    <w:rsid w:val="00C02DBB"/>
    <w:rsid w:val="00C0414D"/>
    <w:rsid w:val="00C05799"/>
    <w:rsid w:val="00C1033A"/>
    <w:rsid w:val="00C110B6"/>
    <w:rsid w:val="00C12294"/>
    <w:rsid w:val="00C15144"/>
    <w:rsid w:val="00C1706A"/>
    <w:rsid w:val="00C17187"/>
    <w:rsid w:val="00C2307F"/>
    <w:rsid w:val="00C24302"/>
    <w:rsid w:val="00C255EC"/>
    <w:rsid w:val="00C258DD"/>
    <w:rsid w:val="00C26ED4"/>
    <w:rsid w:val="00C27D2C"/>
    <w:rsid w:val="00C30E99"/>
    <w:rsid w:val="00C33D55"/>
    <w:rsid w:val="00C3456D"/>
    <w:rsid w:val="00C3760E"/>
    <w:rsid w:val="00C473B9"/>
    <w:rsid w:val="00C47641"/>
    <w:rsid w:val="00C47C9C"/>
    <w:rsid w:val="00C47D75"/>
    <w:rsid w:val="00C503EF"/>
    <w:rsid w:val="00C522BF"/>
    <w:rsid w:val="00C52B79"/>
    <w:rsid w:val="00C53A81"/>
    <w:rsid w:val="00C54CCF"/>
    <w:rsid w:val="00C54EC0"/>
    <w:rsid w:val="00C55343"/>
    <w:rsid w:val="00C607E3"/>
    <w:rsid w:val="00C62515"/>
    <w:rsid w:val="00C62952"/>
    <w:rsid w:val="00C71386"/>
    <w:rsid w:val="00C713B2"/>
    <w:rsid w:val="00C71A6D"/>
    <w:rsid w:val="00C72FCE"/>
    <w:rsid w:val="00C740B8"/>
    <w:rsid w:val="00C77459"/>
    <w:rsid w:val="00C80978"/>
    <w:rsid w:val="00C80D40"/>
    <w:rsid w:val="00C858E6"/>
    <w:rsid w:val="00C87A1F"/>
    <w:rsid w:val="00C9122B"/>
    <w:rsid w:val="00C915B5"/>
    <w:rsid w:val="00C91D8E"/>
    <w:rsid w:val="00C931C0"/>
    <w:rsid w:val="00C93D35"/>
    <w:rsid w:val="00C93F5A"/>
    <w:rsid w:val="00C94B7A"/>
    <w:rsid w:val="00C967BF"/>
    <w:rsid w:val="00CA117C"/>
    <w:rsid w:val="00CA1262"/>
    <w:rsid w:val="00CA2F38"/>
    <w:rsid w:val="00CA7DED"/>
    <w:rsid w:val="00CB2A03"/>
    <w:rsid w:val="00CB3CB4"/>
    <w:rsid w:val="00CB3F09"/>
    <w:rsid w:val="00CB436E"/>
    <w:rsid w:val="00CC3D1E"/>
    <w:rsid w:val="00CC4734"/>
    <w:rsid w:val="00CC4FE2"/>
    <w:rsid w:val="00CD3E62"/>
    <w:rsid w:val="00CD4937"/>
    <w:rsid w:val="00CE0B25"/>
    <w:rsid w:val="00CE70D7"/>
    <w:rsid w:val="00D0083F"/>
    <w:rsid w:val="00D00E7E"/>
    <w:rsid w:val="00D00ED9"/>
    <w:rsid w:val="00D0119F"/>
    <w:rsid w:val="00D02E63"/>
    <w:rsid w:val="00D05B5A"/>
    <w:rsid w:val="00D062C8"/>
    <w:rsid w:val="00D106E7"/>
    <w:rsid w:val="00D1107E"/>
    <w:rsid w:val="00D1232B"/>
    <w:rsid w:val="00D12E5D"/>
    <w:rsid w:val="00D14249"/>
    <w:rsid w:val="00D1658A"/>
    <w:rsid w:val="00D17276"/>
    <w:rsid w:val="00D17EBF"/>
    <w:rsid w:val="00D22671"/>
    <w:rsid w:val="00D233B9"/>
    <w:rsid w:val="00D26615"/>
    <w:rsid w:val="00D26B06"/>
    <w:rsid w:val="00D27578"/>
    <w:rsid w:val="00D27590"/>
    <w:rsid w:val="00D27E7B"/>
    <w:rsid w:val="00D30104"/>
    <w:rsid w:val="00D313CC"/>
    <w:rsid w:val="00D315BC"/>
    <w:rsid w:val="00D31647"/>
    <w:rsid w:val="00D31A37"/>
    <w:rsid w:val="00D33509"/>
    <w:rsid w:val="00D340CD"/>
    <w:rsid w:val="00D37441"/>
    <w:rsid w:val="00D37E59"/>
    <w:rsid w:val="00D41C7F"/>
    <w:rsid w:val="00D44FE2"/>
    <w:rsid w:val="00D45895"/>
    <w:rsid w:val="00D50F94"/>
    <w:rsid w:val="00D519B0"/>
    <w:rsid w:val="00D54553"/>
    <w:rsid w:val="00D54EF1"/>
    <w:rsid w:val="00D5790C"/>
    <w:rsid w:val="00D57EF4"/>
    <w:rsid w:val="00D60453"/>
    <w:rsid w:val="00D60814"/>
    <w:rsid w:val="00D622ED"/>
    <w:rsid w:val="00D6653D"/>
    <w:rsid w:val="00D66AA0"/>
    <w:rsid w:val="00D67DFA"/>
    <w:rsid w:val="00D71604"/>
    <w:rsid w:val="00D72809"/>
    <w:rsid w:val="00D7751C"/>
    <w:rsid w:val="00D77C66"/>
    <w:rsid w:val="00D77D30"/>
    <w:rsid w:val="00D77F28"/>
    <w:rsid w:val="00D80436"/>
    <w:rsid w:val="00D81265"/>
    <w:rsid w:val="00D81EA7"/>
    <w:rsid w:val="00D84601"/>
    <w:rsid w:val="00D85214"/>
    <w:rsid w:val="00D8568F"/>
    <w:rsid w:val="00D92C4C"/>
    <w:rsid w:val="00D9328B"/>
    <w:rsid w:val="00D94878"/>
    <w:rsid w:val="00DA101D"/>
    <w:rsid w:val="00DA19DC"/>
    <w:rsid w:val="00DA28AA"/>
    <w:rsid w:val="00DA28AD"/>
    <w:rsid w:val="00DA3C80"/>
    <w:rsid w:val="00DA4B29"/>
    <w:rsid w:val="00DA4D3E"/>
    <w:rsid w:val="00DA56FE"/>
    <w:rsid w:val="00DA66DE"/>
    <w:rsid w:val="00DB155E"/>
    <w:rsid w:val="00DB29E0"/>
    <w:rsid w:val="00DB2F5F"/>
    <w:rsid w:val="00DB4AB4"/>
    <w:rsid w:val="00DB52EA"/>
    <w:rsid w:val="00DB591B"/>
    <w:rsid w:val="00DB6469"/>
    <w:rsid w:val="00DB7193"/>
    <w:rsid w:val="00DB7825"/>
    <w:rsid w:val="00DC01BE"/>
    <w:rsid w:val="00DC1294"/>
    <w:rsid w:val="00DC2083"/>
    <w:rsid w:val="00DC294F"/>
    <w:rsid w:val="00DC740D"/>
    <w:rsid w:val="00DD0B76"/>
    <w:rsid w:val="00DD0F0B"/>
    <w:rsid w:val="00DD1493"/>
    <w:rsid w:val="00DD39C4"/>
    <w:rsid w:val="00DD638B"/>
    <w:rsid w:val="00DD6FF4"/>
    <w:rsid w:val="00DD7C58"/>
    <w:rsid w:val="00DE0833"/>
    <w:rsid w:val="00DE2C7D"/>
    <w:rsid w:val="00DE2F94"/>
    <w:rsid w:val="00DE305D"/>
    <w:rsid w:val="00DE636C"/>
    <w:rsid w:val="00DF072C"/>
    <w:rsid w:val="00DF48F8"/>
    <w:rsid w:val="00DF49A0"/>
    <w:rsid w:val="00E02B06"/>
    <w:rsid w:val="00E0569C"/>
    <w:rsid w:val="00E0683A"/>
    <w:rsid w:val="00E07944"/>
    <w:rsid w:val="00E1513E"/>
    <w:rsid w:val="00E15CF5"/>
    <w:rsid w:val="00E162E3"/>
    <w:rsid w:val="00E20E10"/>
    <w:rsid w:val="00E2186C"/>
    <w:rsid w:val="00E24A66"/>
    <w:rsid w:val="00E25862"/>
    <w:rsid w:val="00E2586B"/>
    <w:rsid w:val="00E25BAE"/>
    <w:rsid w:val="00E262F9"/>
    <w:rsid w:val="00E26EAC"/>
    <w:rsid w:val="00E278F9"/>
    <w:rsid w:val="00E367F7"/>
    <w:rsid w:val="00E3690A"/>
    <w:rsid w:val="00E37C63"/>
    <w:rsid w:val="00E37D96"/>
    <w:rsid w:val="00E402E9"/>
    <w:rsid w:val="00E43EA4"/>
    <w:rsid w:val="00E446F0"/>
    <w:rsid w:val="00E46A20"/>
    <w:rsid w:val="00E5015E"/>
    <w:rsid w:val="00E50759"/>
    <w:rsid w:val="00E50B92"/>
    <w:rsid w:val="00E5432A"/>
    <w:rsid w:val="00E610C4"/>
    <w:rsid w:val="00E654EA"/>
    <w:rsid w:val="00E669E7"/>
    <w:rsid w:val="00E66A52"/>
    <w:rsid w:val="00E678A3"/>
    <w:rsid w:val="00E73230"/>
    <w:rsid w:val="00E75E86"/>
    <w:rsid w:val="00E77DC2"/>
    <w:rsid w:val="00E80BE4"/>
    <w:rsid w:val="00E82500"/>
    <w:rsid w:val="00E846A4"/>
    <w:rsid w:val="00E91142"/>
    <w:rsid w:val="00E920C5"/>
    <w:rsid w:val="00E92E53"/>
    <w:rsid w:val="00E94010"/>
    <w:rsid w:val="00E9616C"/>
    <w:rsid w:val="00E9717D"/>
    <w:rsid w:val="00E974E3"/>
    <w:rsid w:val="00E97BD2"/>
    <w:rsid w:val="00EA2093"/>
    <w:rsid w:val="00EB1B4B"/>
    <w:rsid w:val="00EB2FAE"/>
    <w:rsid w:val="00EB7467"/>
    <w:rsid w:val="00EC2A0D"/>
    <w:rsid w:val="00EC5736"/>
    <w:rsid w:val="00ED0788"/>
    <w:rsid w:val="00ED2AA2"/>
    <w:rsid w:val="00ED4257"/>
    <w:rsid w:val="00EE0344"/>
    <w:rsid w:val="00EE0FBC"/>
    <w:rsid w:val="00EE1389"/>
    <w:rsid w:val="00EE7AE4"/>
    <w:rsid w:val="00EF1762"/>
    <w:rsid w:val="00EF47C2"/>
    <w:rsid w:val="00EF4BA9"/>
    <w:rsid w:val="00EF4E8A"/>
    <w:rsid w:val="00EF6637"/>
    <w:rsid w:val="00EF7BF2"/>
    <w:rsid w:val="00F02DCA"/>
    <w:rsid w:val="00F0358D"/>
    <w:rsid w:val="00F050AC"/>
    <w:rsid w:val="00F06016"/>
    <w:rsid w:val="00F07FE3"/>
    <w:rsid w:val="00F10789"/>
    <w:rsid w:val="00F15532"/>
    <w:rsid w:val="00F15C3A"/>
    <w:rsid w:val="00F22334"/>
    <w:rsid w:val="00F224CF"/>
    <w:rsid w:val="00F246A2"/>
    <w:rsid w:val="00F275CA"/>
    <w:rsid w:val="00F31E6A"/>
    <w:rsid w:val="00F32142"/>
    <w:rsid w:val="00F33BB6"/>
    <w:rsid w:val="00F34602"/>
    <w:rsid w:val="00F34604"/>
    <w:rsid w:val="00F34AED"/>
    <w:rsid w:val="00F3579A"/>
    <w:rsid w:val="00F53611"/>
    <w:rsid w:val="00F55A1E"/>
    <w:rsid w:val="00F568B3"/>
    <w:rsid w:val="00F63284"/>
    <w:rsid w:val="00F63731"/>
    <w:rsid w:val="00F7051F"/>
    <w:rsid w:val="00F71A2A"/>
    <w:rsid w:val="00F71F69"/>
    <w:rsid w:val="00F7525D"/>
    <w:rsid w:val="00F773BE"/>
    <w:rsid w:val="00F77720"/>
    <w:rsid w:val="00F800B7"/>
    <w:rsid w:val="00F80A7F"/>
    <w:rsid w:val="00F817B1"/>
    <w:rsid w:val="00F81D6E"/>
    <w:rsid w:val="00F91A26"/>
    <w:rsid w:val="00F947BF"/>
    <w:rsid w:val="00F95D29"/>
    <w:rsid w:val="00F9701D"/>
    <w:rsid w:val="00FA1705"/>
    <w:rsid w:val="00FA1BA7"/>
    <w:rsid w:val="00FA29E8"/>
    <w:rsid w:val="00FA2C64"/>
    <w:rsid w:val="00FA2CD7"/>
    <w:rsid w:val="00FA5026"/>
    <w:rsid w:val="00FB1711"/>
    <w:rsid w:val="00FB36FB"/>
    <w:rsid w:val="00FB396E"/>
    <w:rsid w:val="00FB4A0E"/>
    <w:rsid w:val="00FB730C"/>
    <w:rsid w:val="00FC0510"/>
    <w:rsid w:val="00FC1B5B"/>
    <w:rsid w:val="00FC47AA"/>
    <w:rsid w:val="00FC55A7"/>
    <w:rsid w:val="00FC59DF"/>
    <w:rsid w:val="00FD0BC9"/>
    <w:rsid w:val="00FD1E2B"/>
    <w:rsid w:val="00FD2BAA"/>
    <w:rsid w:val="00FD3047"/>
    <w:rsid w:val="00FD3389"/>
    <w:rsid w:val="00FD39F4"/>
    <w:rsid w:val="00FD522B"/>
    <w:rsid w:val="00FD69DC"/>
    <w:rsid w:val="00FE086C"/>
    <w:rsid w:val="00FE1E3C"/>
    <w:rsid w:val="00FE7255"/>
    <w:rsid w:val="00FF3551"/>
    <w:rsid w:val="00FF49D5"/>
    <w:rsid w:val="00FF516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C2EDC"/>
  <w15:docId w15:val="{4A4198A2-DDC1-469D-A282-9509B472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0C"/>
    <w:pPr>
      <w:spacing w:before="240" w:after="240" w:line="276" w:lineRule="auto"/>
    </w:pPr>
    <w:rPr>
      <w:lang w:val="en-GB"/>
    </w:rPr>
  </w:style>
  <w:style w:type="paragraph" w:styleId="Overskrift1">
    <w:name w:val="heading 1"/>
    <w:basedOn w:val="Normal"/>
    <w:next w:val="Normal"/>
    <w:link w:val="Overskrift1Tegn"/>
    <w:uiPriority w:val="1"/>
    <w:qFormat/>
    <w:rsid w:val="00271313"/>
    <w:pPr>
      <w:keepNext/>
      <w:keepLines/>
      <w:spacing w:before="100" w:beforeAutospacing="1" w:after="120"/>
      <w:outlineLvl w:val="0"/>
    </w:pPr>
    <w:rPr>
      <w:rFonts w:eastAsiaTheme="majorEastAsia" w:cstheme="majorBidi"/>
      <w:bCs/>
      <w:color w:val="57584F" w:themeColor="text2"/>
      <w:sz w:val="52"/>
      <w:szCs w:val="28"/>
    </w:rPr>
  </w:style>
  <w:style w:type="paragraph" w:styleId="Overskrift2">
    <w:name w:val="heading 2"/>
    <w:basedOn w:val="Overskrift1"/>
    <w:next w:val="Normal"/>
    <w:link w:val="Overskrift2Tegn"/>
    <w:uiPriority w:val="1"/>
    <w:qFormat/>
    <w:rsid w:val="001C336A"/>
    <w:pPr>
      <w:spacing w:after="40"/>
      <w:outlineLvl w:val="1"/>
    </w:pPr>
    <w:rPr>
      <w:b/>
      <w:bCs w:val="0"/>
      <w:color w:val="auto"/>
      <w:sz w:val="28"/>
      <w:szCs w:val="26"/>
    </w:rPr>
  </w:style>
  <w:style w:type="paragraph" w:styleId="Overskrift3">
    <w:name w:val="heading 3"/>
    <w:basedOn w:val="Overskrift2"/>
    <w:next w:val="Normal"/>
    <w:link w:val="Overskrift3Tegn"/>
    <w:uiPriority w:val="1"/>
    <w:qFormat/>
    <w:rsid w:val="005B33A2"/>
    <w:pPr>
      <w:outlineLvl w:val="2"/>
    </w:pPr>
    <w:rPr>
      <w:bCs/>
      <w:sz w:val="24"/>
    </w:rPr>
  </w:style>
  <w:style w:type="paragraph" w:styleId="Overskrift4">
    <w:name w:val="heading 4"/>
    <w:basedOn w:val="Overskrift3"/>
    <w:next w:val="Normal"/>
    <w:link w:val="Overskrift4Tegn"/>
    <w:uiPriority w:val="1"/>
    <w:qFormat/>
    <w:rsid w:val="00D33509"/>
    <w:pPr>
      <w:numPr>
        <w:ilvl w:val="3"/>
      </w:numPr>
      <w:outlineLvl w:val="3"/>
    </w:pPr>
    <w:rPr>
      <w:bCs w:val="0"/>
      <w:i/>
      <w:iCs/>
      <w:sz w:val="22"/>
    </w:rPr>
  </w:style>
  <w:style w:type="paragraph" w:styleId="Overskrift5">
    <w:name w:val="heading 5"/>
    <w:basedOn w:val="Overskrift4"/>
    <w:next w:val="Normal"/>
    <w:link w:val="Overskrift5Tegn"/>
    <w:uiPriority w:val="94"/>
    <w:semiHidden/>
    <w:qFormat/>
    <w:rsid w:val="008B0043"/>
    <w:pPr>
      <w:numPr>
        <w:ilvl w:val="4"/>
      </w:numPr>
      <w:ind w:left="1077" w:hanging="1077"/>
      <w:outlineLvl w:val="4"/>
    </w:pPr>
    <w:rPr>
      <w:b w:val="0"/>
      <w:i w:val="0"/>
    </w:rPr>
  </w:style>
  <w:style w:type="paragraph" w:styleId="Overskrift6">
    <w:name w:val="heading 6"/>
    <w:basedOn w:val="Overskrift5"/>
    <w:next w:val="Normal"/>
    <w:link w:val="Overskrift6Tegn"/>
    <w:uiPriority w:val="95"/>
    <w:semiHidden/>
    <w:qFormat/>
    <w:rsid w:val="008B0043"/>
    <w:pPr>
      <w:numPr>
        <w:ilvl w:val="5"/>
      </w:numPr>
      <w:ind w:left="1225" w:hanging="1225"/>
      <w:outlineLvl w:val="5"/>
    </w:pPr>
    <w:rPr>
      <w:i/>
      <w:iCs w:val="0"/>
    </w:rPr>
  </w:style>
  <w:style w:type="paragraph" w:styleId="Overskrift7">
    <w:name w:val="heading 7"/>
    <w:basedOn w:val="Overskrift6"/>
    <w:next w:val="Normal"/>
    <w:link w:val="Overskrift7Tegn"/>
    <w:uiPriority w:val="96"/>
    <w:semiHidden/>
    <w:qFormat/>
    <w:rsid w:val="003E3000"/>
    <w:pPr>
      <w:numPr>
        <w:ilvl w:val="6"/>
      </w:numPr>
      <w:ind w:left="1440" w:hanging="1440"/>
      <w:outlineLvl w:val="6"/>
    </w:pPr>
    <w:rPr>
      <w:iCs/>
      <w:color w:val="404040" w:themeColor="text1" w:themeTint="BF"/>
    </w:rPr>
  </w:style>
  <w:style w:type="paragraph" w:styleId="Overskrift8">
    <w:name w:val="heading 8"/>
    <w:basedOn w:val="Overskrift7"/>
    <w:next w:val="Normal"/>
    <w:link w:val="Overskrift8Tegn"/>
    <w:uiPriority w:val="97"/>
    <w:semiHidden/>
    <w:qFormat/>
    <w:rsid w:val="00D17276"/>
    <w:pPr>
      <w:numPr>
        <w:ilvl w:val="7"/>
      </w:numPr>
      <w:ind w:left="1644" w:hanging="1644"/>
      <w:outlineLvl w:val="7"/>
    </w:pPr>
    <w:rPr>
      <w:i w:val="0"/>
      <w:szCs w:val="20"/>
    </w:rPr>
  </w:style>
  <w:style w:type="paragraph" w:styleId="Overskrift9">
    <w:name w:val="heading 9"/>
    <w:basedOn w:val="Overskrift8"/>
    <w:next w:val="Normal"/>
    <w:link w:val="Overskrift9Tegn"/>
    <w:uiPriority w:val="98"/>
    <w:semiHidden/>
    <w:qFormat/>
    <w:rsid w:val="00D17276"/>
    <w:pPr>
      <w:numPr>
        <w:ilvl w:val="8"/>
      </w:numPr>
      <w:ind w:left="1792" w:hanging="1792"/>
      <w:outlineLvl w:val="8"/>
    </w:pPr>
    <w:rPr>
      <w:i/>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9A0515"/>
    <w:rPr>
      <w:rFonts w:eastAsiaTheme="majorEastAsia" w:cstheme="majorBidi"/>
      <w:bCs/>
      <w:color w:val="57584F" w:themeColor="text2"/>
      <w:sz w:val="52"/>
      <w:szCs w:val="28"/>
      <w:lang w:val="en-GB"/>
    </w:rPr>
  </w:style>
  <w:style w:type="character" w:customStyle="1" w:styleId="Overskrift2Tegn">
    <w:name w:val="Overskrift 2 Tegn"/>
    <w:basedOn w:val="Standardskriftforavsnitt"/>
    <w:link w:val="Overskrift2"/>
    <w:uiPriority w:val="1"/>
    <w:rsid w:val="001C336A"/>
    <w:rPr>
      <w:rFonts w:eastAsiaTheme="majorEastAsia" w:cstheme="majorBidi"/>
      <w:b/>
      <w:sz w:val="28"/>
      <w:szCs w:val="26"/>
    </w:rPr>
  </w:style>
  <w:style w:type="character" w:customStyle="1" w:styleId="Overskrift3Tegn">
    <w:name w:val="Overskrift 3 Tegn"/>
    <w:basedOn w:val="Standardskriftforavsnitt"/>
    <w:link w:val="Overskrift3"/>
    <w:uiPriority w:val="1"/>
    <w:rsid w:val="005309E9"/>
    <w:rPr>
      <w:rFonts w:eastAsiaTheme="majorEastAsia" w:cstheme="majorBidi"/>
      <w:b/>
      <w:bCs/>
      <w:szCs w:val="26"/>
      <w:lang w:val="en-US"/>
    </w:rPr>
  </w:style>
  <w:style w:type="character" w:customStyle="1" w:styleId="Overskrift4Tegn">
    <w:name w:val="Overskrift 4 Tegn"/>
    <w:basedOn w:val="Standardskriftforavsnitt"/>
    <w:link w:val="Overskrift4"/>
    <w:uiPriority w:val="1"/>
    <w:rsid w:val="00D33509"/>
    <w:rPr>
      <w:rFonts w:eastAsiaTheme="majorEastAsia" w:cstheme="majorBidi"/>
      <w:b/>
      <w:i/>
      <w:iCs/>
      <w:szCs w:val="26"/>
    </w:rPr>
  </w:style>
  <w:style w:type="character" w:customStyle="1" w:styleId="Overskrift5Tegn">
    <w:name w:val="Overskrift 5 Tegn"/>
    <w:basedOn w:val="Standardskriftforavsnitt"/>
    <w:link w:val="Overskrift5"/>
    <w:uiPriority w:val="94"/>
    <w:semiHidden/>
    <w:rsid w:val="00B64EA8"/>
    <w:rPr>
      <w:rFonts w:eastAsiaTheme="majorEastAsia" w:cstheme="majorBidi"/>
      <w:iCs/>
      <w:szCs w:val="26"/>
      <w:lang w:val="en-GB"/>
    </w:rPr>
  </w:style>
  <w:style w:type="paragraph" w:styleId="Undertittel">
    <w:name w:val="Subtitle"/>
    <w:basedOn w:val="Normal"/>
    <w:next w:val="Normal"/>
    <w:link w:val="UndertittelTegn"/>
    <w:uiPriority w:val="90"/>
    <w:qFormat/>
    <w:rsid w:val="00B7540B"/>
    <w:pPr>
      <w:numPr>
        <w:ilvl w:val="1"/>
      </w:numPr>
      <w:spacing w:after="360"/>
    </w:pPr>
    <w:rPr>
      <w:rFonts w:eastAsiaTheme="majorEastAsia" w:cstheme="majorBidi"/>
      <w:b/>
      <w:iCs/>
    </w:rPr>
  </w:style>
  <w:style w:type="character" w:customStyle="1" w:styleId="Overskrift6Tegn">
    <w:name w:val="Overskrift 6 Tegn"/>
    <w:basedOn w:val="Standardskriftforavsnitt"/>
    <w:link w:val="Overskrift6"/>
    <w:uiPriority w:val="95"/>
    <w:semiHidden/>
    <w:rsid w:val="00B64EA8"/>
    <w:rPr>
      <w:rFonts w:eastAsiaTheme="majorEastAsia" w:cstheme="majorBidi"/>
      <w:i/>
      <w:szCs w:val="26"/>
      <w:lang w:val="en-GB"/>
    </w:rPr>
  </w:style>
  <w:style w:type="character" w:customStyle="1" w:styleId="UndertittelTegn">
    <w:name w:val="Undertittel Tegn"/>
    <w:basedOn w:val="Standardskriftforavsnitt"/>
    <w:link w:val="Undertittel"/>
    <w:uiPriority w:val="90"/>
    <w:rsid w:val="00F80A7F"/>
    <w:rPr>
      <w:rFonts w:eastAsiaTheme="majorEastAsia" w:cstheme="majorBidi"/>
      <w:b/>
      <w:iCs/>
      <w:lang w:val="en-GB"/>
    </w:rPr>
  </w:style>
  <w:style w:type="paragraph" w:styleId="Topptekst">
    <w:name w:val="header"/>
    <w:basedOn w:val="Normal"/>
    <w:link w:val="TopptekstTegn"/>
    <w:uiPriority w:val="99"/>
    <w:semiHidden/>
    <w:rsid w:val="00DA3C80"/>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0127D7"/>
  </w:style>
  <w:style w:type="paragraph" w:styleId="Listeavsnitt">
    <w:name w:val="List Paragraph"/>
    <w:basedOn w:val="Normal"/>
    <w:uiPriority w:val="34"/>
    <w:semiHidden/>
    <w:rsid w:val="00D54553"/>
    <w:pPr>
      <w:spacing w:before="120" w:after="120"/>
      <w:ind w:left="720"/>
      <w:contextualSpacing/>
    </w:pPr>
  </w:style>
  <w:style w:type="paragraph" w:styleId="Bunntekst">
    <w:name w:val="footer"/>
    <w:basedOn w:val="Normal"/>
    <w:link w:val="BunntekstTegn"/>
    <w:uiPriority w:val="99"/>
    <w:unhideWhenUsed/>
    <w:rsid w:val="009F74CC"/>
    <w:pPr>
      <w:tabs>
        <w:tab w:val="center" w:pos="4536"/>
        <w:tab w:val="right" w:pos="9072"/>
      </w:tabs>
      <w:spacing w:after="0" w:line="240" w:lineRule="auto"/>
    </w:pPr>
  </w:style>
  <w:style w:type="paragraph" w:styleId="Bobletekst">
    <w:name w:val="Balloon Text"/>
    <w:basedOn w:val="Normal"/>
    <w:link w:val="BobletekstTegn"/>
    <w:uiPriority w:val="99"/>
    <w:semiHidden/>
    <w:unhideWhenUsed/>
    <w:rsid w:val="00B35BAF"/>
    <w:pPr>
      <w:spacing w:after="0"/>
    </w:pPr>
    <w:rPr>
      <w:rFonts w:cs="Tahoma"/>
      <w:sz w:val="16"/>
      <w:szCs w:val="16"/>
    </w:rPr>
  </w:style>
  <w:style w:type="character" w:customStyle="1" w:styleId="BobletekstTegn">
    <w:name w:val="Bobletekst Tegn"/>
    <w:basedOn w:val="Standardskriftforavsnitt"/>
    <w:link w:val="Bobletekst"/>
    <w:uiPriority w:val="99"/>
    <w:semiHidden/>
    <w:rsid w:val="00B35BAF"/>
    <w:rPr>
      <w:rFonts w:ascii="Tahoma" w:hAnsi="Tahoma" w:cs="Tahoma"/>
      <w:sz w:val="16"/>
      <w:szCs w:val="16"/>
    </w:rPr>
  </w:style>
  <w:style w:type="paragraph" w:styleId="Overskriftforinnholdsfortegnelse">
    <w:name w:val="TOC Heading"/>
    <w:basedOn w:val="Overskrift1"/>
    <w:next w:val="Normal"/>
    <w:uiPriority w:val="39"/>
    <w:semiHidden/>
    <w:qFormat/>
    <w:rsid w:val="003E5B44"/>
    <w:pPr>
      <w:spacing w:before="360" w:after="360"/>
    </w:pPr>
    <w:rPr>
      <w:lang w:eastAsia="ja-JP"/>
    </w:rPr>
  </w:style>
  <w:style w:type="paragraph" w:styleId="INNH2">
    <w:name w:val="toc 2"/>
    <w:basedOn w:val="Normal"/>
    <w:next w:val="Normal"/>
    <w:uiPriority w:val="39"/>
    <w:unhideWhenUsed/>
    <w:rsid w:val="00A329C5"/>
    <w:pPr>
      <w:spacing w:before="120" w:after="0" w:line="240" w:lineRule="auto"/>
      <w:ind w:left="567" w:hanging="567"/>
    </w:pPr>
  </w:style>
  <w:style w:type="paragraph" w:styleId="INNH1">
    <w:name w:val="toc 1"/>
    <w:basedOn w:val="Normal"/>
    <w:next w:val="Normal"/>
    <w:link w:val="INNH1Tegn"/>
    <w:uiPriority w:val="39"/>
    <w:unhideWhenUsed/>
    <w:rsid w:val="00A329C5"/>
    <w:pPr>
      <w:spacing w:before="120" w:after="0" w:line="240" w:lineRule="auto"/>
      <w:ind w:left="567" w:hanging="567"/>
    </w:pPr>
    <w:rPr>
      <w:b/>
    </w:rPr>
  </w:style>
  <w:style w:type="paragraph" w:styleId="INNH3">
    <w:name w:val="toc 3"/>
    <w:basedOn w:val="Normal"/>
    <w:next w:val="Normal"/>
    <w:uiPriority w:val="39"/>
    <w:unhideWhenUsed/>
    <w:rsid w:val="00A329C5"/>
    <w:pPr>
      <w:spacing w:before="120" w:after="0" w:line="240" w:lineRule="auto"/>
      <w:ind w:left="567"/>
    </w:pPr>
  </w:style>
  <w:style w:type="character" w:styleId="Hyperkobling">
    <w:name w:val="Hyperlink"/>
    <w:basedOn w:val="Standardskriftforavsnitt"/>
    <w:uiPriority w:val="99"/>
    <w:rsid w:val="00020A1B"/>
    <w:rPr>
      <w:color w:val="000000" w:themeColor="text1"/>
      <w:u w:val="single"/>
    </w:rPr>
  </w:style>
  <w:style w:type="character" w:customStyle="1" w:styleId="BunntekstTegn">
    <w:name w:val="Bunntekst Tegn"/>
    <w:basedOn w:val="Standardskriftforavsnitt"/>
    <w:link w:val="Bunntekst"/>
    <w:uiPriority w:val="99"/>
    <w:rsid w:val="009F74CC"/>
    <w:rPr>
      <w:rFonts w:ascii="Tahoma" w:hAnsi="Tahoma"/>
      <w:color w:val="000000" w:themeColor="text1"/>
      <w:sz w:val="22"/>
      <w:lang w:val="en-GB"/>
    </w:rPr>
  </w:style>
  <w:style w:type="character" w:customStyle="1" w:styleId="Overskrift7Tegn">
    <w:name w:val="Overskrift 7 Tegn"/>
    <w:basedOn w:val="Standardskriftforavsnitt"/>
    <w:link w:val="Overskrift7"/>
    <w:uiPriority w:val="96"/>
    <w:semiHidden/>
    <w:rsid w:val="00B64EA8"/>
    <w:rPr>
      <w:rFonts w:eastAsiaTheme="majorEastAsia" w:cstheme="majorBidi"/>
      <w:i/>
      <w:iCs/>
      <w:color w:val="404040" w:themeColor="text1" w:themeTint="BF"/>
      <w:szCs w:val="26"/>
      <w:lang w:val="en-GB"/>
    </w:rPr>
  </w:style>
  <w:style w:type="character" w:customStyle="1" w:styleId="Overskrift8Tegn">
    <w:name w:val="Overskrift 8 Tegn"/>
    <w:basedOn w:val="Standardskriftforavsnitt"/>
    <w:link w:val="Overskrift8"/>
    <w:uiPriority w:val="97"/>
    <w:semiHidden/>
    <w:rsid w:val="00B64EA8"/>
    <w:rPr>
      <w:rFonts w:eastAsiaTheme="majorEastAsia" w:cstheme="majorBidi"/>
      <w:iCs/>
      <w:color w:val="404040" w:themeColor="text1" w:themeTint="BF"/>
      <w:szCs w:val="20"/>
      <w:lang w:val="en-GB"/>
    </w:rPr>
  </w:style>
  <w:style w:type="character" w:customStyle="1" w:styleId="Overskrift9Tegn">
    <w:name w:val="Overskrift 9 Tegn"/>
    <w:basedOn w:val="Standardskriftforavsnitt"/>
    <w:link w:val="Overskrift9"/>
    <w:uiPriority w:val="98"/>
    <w:semiHidden/>
    <w:rsid w:val="00B64EA8"/>
    <w:rPr>
      <w:rFonts w:eastAsiaTheme="majorEastAsia" w:cstheme="majorBidi"/>
      <w:i/>
      <w:color w:val="404040" w:themeColor="text1" w:themeTint="BF"/>
      <w:szCs w:val="20"/>
      <w:lang w:val="en-GB"/>
    </w:rPr>
  </w:style>
  <w:style w:type="paragraph" w:styleId="Sluttnotetekst">
    <w:name w:val="endnote text"/>
    <w:basedOn w:val="Normal"/>
    <w:link w:val="SluttnotetekstTegn"/>
    <w:uiPriority w:val="99"/>
    <w:semiHidden/>
    <w:unhideWhenUsed/>
    <w:rsid w:val="00336434"/>
    <w:pPr>
      <w:spacing w:after="0"/>
    </w:pPr>
    <w:rPr>
      <w:sz w:val="20"/>
      <w:szCs w:val="20"/>
    </w:rPr>
  </w:style>
  <w:style w:type="character" w:customStyle="1" w:styleId="SluttnotetekstTegn">
    <w:name w:val="Sluttnotetekst Tegn"/>
    <w:basedOn w:val="Standardskriftforavsnitt"/>
    <w:link w:val="Sluttnotetekst"/>
    <w:uiPriority w:val="99"/>
    <w:semiHidden/>
    <w:rsid w:val="00336434"/>
    <w:rPr>
      <w:sz w:val="20"/>
      <w:szCs w:val="20"/>
    </w:rPr>
  </w:style>
  <w:style w:type="character" w:styleId="Sluttnotereferanse">
    <w:name w:val="endnote reference"/>
    <w:basedOn w:val="Standardskriftforavsnitt"/>
    <w:uiPriority w:val="99"/>
    <w:semiHidden/>
    <w:unhideWhenUsed/>
    <w:rsid w:val="00336434"/>
    <w:rPr>
      <w:vertAlign w:val="superscript"/>
    </w:rPr>
  </w:style>
  <w:style w:type="character" w:styleId="Plassholdertekst">
    <w:name w:val="Placeholder Text"/>
    <w:basedOn w:val="Standardskriftforavsnitt"/>
    <w:uiPriority w:val="99"/>
    <w:semiHidden/>
    <w:rsid w:val="0037465E"/>
    <w:rPr>
      <w:color w:val="808080"/>
    </w:rPr>
  </w:style>
  <w:style w:type="character" w:styleId="Svakutheving">
    <w:name w:val="Subtle Emphasis"/>
    <w:basedOn w:val="Standardskriftforavsnitt"/>
    <w:uiPriority w:val="19"/>
    <w:semiHidden/>
    <w:qFormat/>
    <w:locked/>
    <w:rsid w:val="005F3FCF"/>
    <w:rPr>
      <w:i/>
      <w:iCs/>
      <w:color w:val="808080" w:themeColor="text1" w:themeTint="7F"/>
    </w:rPr>
  </w:style>
  <w:style w:type="table" w:styleId="Tabellrutenett">
    <w:name w:val="Table Grid"/>
    <w:basedOn w:val="Vanligtabell"/>
    <w:uiPriority w:val="59"/>
    <w:rsid w:val="007A03C1"/>
    <w:pPr>
      <w:spacing w:before="100" w:beforeAutospacing="1" w:after="100" w:afterAutospacing="1" w:line="276" w:lineRule="auto"/>
      <w:jc w:val="center"/>
    </w:pPr>
    <w:rPr>
      <w:sz w:val="20"/>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cPr>
      <w:shd w:val="clear" w:color="auto" w:fill="FFFFFF" w:themeFill="background1"/>
    </w:tcPr>
    <w:tblStylePr w:type="firstRow">
      <w:pPr>
        <w:wordWrap/>
        <w:jc w:val="left"/>
      </w:pPr>
      <w:rPr>
        <w:rFonts w:ascii="Tahoma" w:hAnsi="Tahoma"/>
        <w:b/>
        <w:sz w:val="20"/>
      </w:rPr>
      <w:tblPr/>
      <w:trPr>
        <w:tblHeader/>
      </w:trPr>
      <w:tcPr>
        <w:shd w:val="clear" w:color="auto" w:fill="D4D8D2" w:themeFill="accent3" w:themeFillTint="99"/>
      </w:tcPr>
    </w:tblStylePr>
    <w:tblStylePr w:type="lastRow">
      <w:rPr>
        <w:rFonts w:ascii="Tahoma" w:hAnsi="Tahoma"/>
        <w:sz w:val="20"/>
      </w:rPr>
    </w:tblStylePr>
    <w:tblStylePr w:type="firstCol">
      <w:pPr>
        <w:wordWrap/>
        <w:jc w:val="left"/>
      </w:pPr>
      <w:rPr>
        <w:rFonts w:ascii="Tahoma" w:hAnsi="Tahoma"/>
        <w:b/>
        <w:sz w:val="20"/>
      </w:rPr>
      <w:tblPr/>
      <w:tcPr>
        <w:shd w:val="clear" w:color="auto" w:fill="E2E5E1" w:themeFill="accent3" w:themeFillTint="66"/>
      </w:tcPr>
    </w:tblStylePr>
    <w:tblStylePr w:type="lastCol">
      <w:rPr>
        <w:rFonts w:ascii="Tahoma" w:hAnsi="Tahoma"/>
        <w:sz w:val="20"/>
      </w:rPr>
    </w:tblStylePr>
    <w:tblStylePr w:type="band1Vert">
      <w:rPr>
        <w:sz w:val="20"/>
      </w:rPr>
    </w:tblStylePr>
    <w:tblStylePr w:type="band2Vert">
      <w:rPr>
        <w:sz w:val="20"/>
      </w:rPr>
    </w:tblStylePr>
    <w:tblStylePr w:type="band1Horz">
      <w:rPr>
        <w:sz w:val="20"/>
      </w:rPr>
    </w:tblStylePr>
    <w:tblStylePr w:type="band2Horz">
      <w:rPr>
        <w:sz w:val="20"/>
      </w:rPr>
      <w:tblPr/>
      <w:tcPr>
        <w:shd w:val="clear" w:color="auto" w:fill="F0F2F0" w:themeFill="accent3" w:themeFillTint="33"/>
      </w:tcPr>
    </w:tblStylePr>
  </w:style>
  <w:style w:type="table" w:styleId="Middelsskyggelegging2uthevingsfarge2">
    <w:name w:val="Medium Shading 2 Accent 2"/>
    <w:basedOn w:val="Vanligtabell"/>
    <w:uiPriority w:val="64"/>
    <w:locked/>
    <w:rsid w:val="002718E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2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29C" w:themeFill="accent2"/>
      </w:tcPr>
    </w:tblStylePr>
    <w:tblStylePr w:type="lastCol">
      <w:rPr>
        <w:b/>
        <w:bCs/>
        <w:color w:val="FFFFFF" w:themeColor="background1"/>
      </w:rPr>
      <w:tblPr/>
      <w:tcPr>
        <w:tcBorders>
          <w:left w:val="nil"/>
          <w:right w:val="nil"/>
          <w:insideH w:val="nil"/>
          <w:insideV w:val="nil"/>
        </w:tcBorders>
        <w:shd w:val="clear" w:color="auto" w:fill="86B2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tel">
    <w:name w:val="Title"/>
    <w:basedOn w:val="Normal"/>
    <w:next w:val="Normal"/>
    <w:link w:val="TittelTegn"/>
    <w:uiPriority w:val="89"/>
    <w:qFormat/>
    <w:rsid w:val="009B42AE"/>
    <w:pPr>
      <w:spacing w:before="100" w:beforeAutospacing="1" w:after="100" w:afterAutospacing="1"/>
      <w:contextualSpacing/>
      <w:outlineLvl w:val="0"/>
    </w:pPr>
    <w:rPr>
      <w:rFonts w:eastAsiaTheme="majorEastAsia" w:cstheme="majorBidi"/>
      <w:color w:val="57584F" w:themeColor="text2"/>
      <w:spacing w:val="5"/>
      <w:kern w:val="28"/>
      <w:sz w:val="52"/>
      <w:szCs w:val="52"/>
    </w:rPr>
  </w:style>
  <w:style w:type="character" w:customStyle="1" w:styleId="TittelTegn">
    <w:name w:val="Tittel Tegn"/>
    <w:basedOn w:val="Standardskriftforavsnitt"/>
    <w:link w:val="Tittel"/>
    <w:uiPriority w:val="89"/>
    <w:rsid w:val="00B64EA8"/>
    <w:rPr>
      <w:rFonts w:eastAsiaTheme="majorEastAsia" w:cstheme="majorBidi"/>
      <w:color w:val="57584F" w:themeColor="text2"/>
      <w:spacing w:val="5"/>
      <w:kern w:val="28"/>
      <w:sz w:val="52"/>
      <w:szCs w:val="52"/>
      <w:lang w:val="en-GB"/>
    </w:rPr>
  </w:style>
  <w:style w:type="paragraph" w:styleId="INNH4">
    <w:name w:val="toc 4"/>
    <w:basedOn w:val="Normal"/>
    <w:next w:val="Normal"/>
    <w:uiPriority w:val="39"/>
    <w:unhideWhenUsed/>
    <w:rsid w:val="00A329C5"/>
    <w:pPr>
      <w:spacing w:before="120" w:after="0" w:line="240" w:lineRule="auto"/>
      <w:ind w:left="567"/>
    </w:pPr>
  </w:style>
  <w:style w:type="paragraph" w:styleId="INNH5">
    <w:name w:val="toc 5"/>
    <w:basedOn w:val="Normal"/>
    <w:next w:val="Normal"/>
    <w:uiPriority w:val="39"/>
    <w:unhideWhenUsed/>
    <w:rsid w:val="00A329C5"/>
    <w:pPr>
      <w:spacing w:before="120" w:after="0" w:line="240" w:lineRule="auto"/>
      <w:ind w:left="567"/>
    </w:pPr>
  </w:style>
  <w:style w:type="paragraph" w:styleId="INNH6">
    <w:name w:val="toc 6"/>
    <w:basedOn w:val="Normal"/>
    <w:next w:val="Normal"/>
    <w:uiPriority w:val="39"/>
    <w:unhideWhenUsed/>
    <w:rsid w:val="00A329C5"/>
    <w:pPr>
      <w:spacing w:before="120" w:after="0" w:line="240" w:lineRule="auto"/>
      <w:ind w:left="567"/>
    </w:pPr>
  </w:style>
  <w:style w:type="paragraph" w:styleId="INNH7">
    <w:name w:val="toc 7"/>
    <w:basedOn w:val="Normal"/>
    <w:next w:val="Normal"/>
    <w:uiPriority w:val="39"/>
    <w:unhideWhenUsed/>
    <w:rsid w:val="00A329C5"/>
    <w:pPr>
      <w:spacing w:before="120" w:after="0" w:line="240" w:lineRule="auto"/>
      <w:ind w:left="567"/>
    </w:pPr>
  </w:style>
  <w:style w:type="paragraph" w:styleId="INNH8">
    <w:name w:val="toc 8"/>
    <w:basedOn w:val="Normal"/>
    <w:next w:val="Normal"/>
    <w:uiPriority w:val="39"/>
    <w:unhideWhenUsed/>
    <w:rsid w:val="00A329C5"/>
    <w:pPr>
      <w:spacing w:before="120" w:after="0" w:line="240" w:lineRule="auto"/>
      <w:ind w:left="567"/>
    </w:pPr>
  </w:style>
  <w:style w:type="paragraph" w:styleId="Bildetekst">
    <w:name w:val="caption"/>
    <w:basedOn w:val="Normal"/>
    <w:next w:val="Normal"/>
    <w:uiPriority w:val="38"/>
    <w:qFormat/>
    <w:rsid w:val="00C02DBB"/>
    <w:pPr>
      <w:spacing w:before="120" w:after="120"/>
    </w:pPr>
    <w:rPr>
      <w:bCs/>
      <w:sz w:val="20"/>
      <w:szCs w:val="18"/>
    </w:rPr>
  </w:style>
  <w:style w:type="paragraph" w:styleId="Fotnotetekst">
    <w:name w:val="footnote text"/>
    <w:basedOn w:val="Normal"/>
    <w:link w:val="FotnotetekstTegn"/>
    <w:uiPriority w:val="99"/>
    <w:rsid w:val="00F800B7"/>
    <w:pPr>
      <w:spacing w:after="0"/>
    </w:pPr>
    <w:rPr>
      <w:sz w:val="20"/>
      <w:szCs w:val="20"/>
    </w:rPr>
  </w:style>
  <w:style w:type="character" w:customStyle="1" w:styleId="FotnotetekstTegn">
    <w:name w:val="Fotnotetekst Tegn"/>
    <w:basedOn w:val="Standardskriftforavsnitt"/>
    <w:link w:val="Fotnotetekst"/>
    <w:uiPriority w:val="99"/>
    <w:rsid w:val="0013619D"/>
    <w:rPr>
      <w:sz w:val="20"/>
      <w:szCs w:val="20"/>
    </w:rPr>
  </w:style>
  <w:style w:type="character" w:styleId="Fotnotereferanse">
    <w:name w:val="footnote reference"/>
    <w:basedOn w:val="Standardskriftforavsnitt"/>
    <w:uiPriority w:val="99"/>
    <w:rsid w:val="00F800B7"/>
    <w:rPr>
      <w:vertAlign w:val="superscript"/>
    </w:rPr>
  </w:style>
  <w:style w:type="character" w:styleId="Sterk">
    <w:name w:val="Strong"/>
    <w:uiPriority w:val="22"/>
    <w:semiHidden/>
    <w:qFormat/>
    <w:rsid w:val="00DA3C80"/>
    <w:rPr>
      <w:b/>
      <w:bCs/>
    </w:rPr>
  </w:style>
  <w:style w:type="paragraph" w:styleId="Ingenmellomrom">
    <w:name w:val="No Spacing"/>
    <w:basedOn w:val="Normal"/>
    <w:uiPriority w:val="1"/>
    <w:semiHidden/>
    <w:qFormat/>
    <w:rsid w:val="00DA3C80"/>
    <w:pPr>
      <w:spacing w:after="0"/>
    </w:pPr>
  </w:style>
  <w:style w:type="paragraph" w:styleId="Sitat">
    <w:name w:val="Quote"/>
    <w:basedOn w:val="Normal"/>
    <w:next w:val="Normal"/>
    <w:link w:val="SitatTegn"/>
    <w:uiPriority w:val="29"/>
    <w:qFormat/>
    <w:rsid w:val="00DB4AB4"/>
    <w:pPr>
      <w:ind w:left="567"/>
    </w:pPr>
    <w:rPr>
      <w:iCs/>
    </w:rPr>
  </w:style>
  <w:style w:type="character" w:customStyle="1" w:styleId="SitatTegn">
    <w:name w:val="Sitat Tegn"/>
    <w:basedOn w:val="Standardskriftforavsnitt"/>
    <w:link w:val="Sitat"/>
    <w:uiPriority w:val="29"/>
    <w:rsid w:val="00DB4AB4"/>
    <w:rPr>
      <w:rFonts w:ascii="Tahoma" w:hAnsi="Tahoma"/>
      <w:iCs/>
      <w:color w:val="000000" w:themeColor="text1"/>
      <w:sz w:val="22"/>
      <w:lang w:val="en-GB"/>
    </w:rPr>
  </w:style>
  <w:style w:type="paragraph" w:styleId="Sterktsitat">
    <w:name w:val="Intense Quote"/>
    <w:basedOn w:val="Normal"/>
    <w:next w:val="Normal"/>
    <w:link w:val="SterktsitatTegn"/>
    <w:uiPriority w:val="30"/>
    <w:semiHidden/>
    <w:qFormat/>
    <w:locked/>
    <w:rsid w:val="00DA3C80"/>
    <w:pPr>
      <w:pBdr>
        <w:bottom w:val="single" w:sz="4" w:space="4" w:color="B0AA00" w:themeColor="accent1"/>
      </w:pBdr>
      <w:spacing w:before="200" w:after="280"/>
      <w:ind w:left="936" w:right="936"/>
    </w:pPr>
    <w:rPr>
      <w:rFonts w:cstheme="majorBidi"/>
      <w:b/>
      <w:bCs/>
      <w:i/>
      <w:iCs/>
      <w:color w:val="B0AA00" w:themeColor="accent1"/>
    </w:rPr>
  </w:style>
  <w:style w:type="character" w:customStyle="1" w:styleId="SterktsitatTegn">
    <w:name w:val="Sterkt sitat Tegn"/>
    <w:basedOn w:val="Standardskriftforavsnitt"/>
    <w:link w:val="Sterktsitat"/>
    <w:uiPriority w:val="30"/>
    <w:semiHidden/>
    <w:rsid w:val="0056636F"/>
    <w:rPr>
      <w:rFonts w:cstheme="majorBidi"/>
      <w:b/>
      <w:bCs/>
      <w:i/>
      <w:iCs/>
      <w:color w:val="B0AA00" w:themeColor="accent1"/>
    </w:rPr>
  </w:style>
  <w:style w:type="character" w:styleId="Sterkutheving">
    <w:name w:val="Intense Emphasis"/>
    <w:uiPriority w:val="21"/>
    <w:semiHidden/>
    <w:qFormat/>
    <w:locked/>
    <w:rsid w:val="00DA3C80"/>
    <w:rPr>
      <w:b/>
      <w:bCs/>
      <w:i/>
      <w:iCs/>
      <w:color w:val="B0AA00" w:themeColor="accent1"/>
    </w:rPr>
  </w:style>
  <w:style w:type="character" w:styleId="Svakreferanse">
    <w:name w:val="Subtle Reference"/>
    <w:uiPriority w:val="31"/>
    <w:semiHidden/>
    <w:qFormat/>
    <w:locked/>
    <w:rsid w:val="00DA3C80"/>
    <w:rPr>
      <w:smallCaps/>
      <w:color w:val="86B29C" w:themeColor="accent2"/>
      <w:u w:val="single"/>
    </w:rPr>
  </w:style>
  <w:style w:type="character" w:styleId="Sterkreferanse">
    <w:name w:val="Intense Reference"/>
    <w:uiPriority w:val="32"/>
    <w:semiHidden/>
    <w:qFormat/>
    <w:locked/>
    <w:rsid w:val="00DA3C80"/>
    <w:rPr>
      <w:b/>
      <w:bCs/>
      <w:smallCaps/>
      <w:color w:val="86B29C" w:themeColor="accent2"/>
      <w:spacing w:val="5"/>
      <w:u w:val="single"/>
    </w:rPr>
  </w:style>
  <w:style w:type="paragraph" w:styleId="Figurliste">
    <w:name w:val="table of figures"/>
    <w:basedOn w:val="Brdtekst"/>
    <w:next w:val="Brdtekst"/>
    <w:uiPriority w:val="99"/>
    <w:rsid w:val="00DE2C7D"/>
    <w:pPr>
      <w:spacing w:after="0"/>
    </w:pPr>
  </w:style>
  <w:style w:type="paragraph" w:styleId="INNH9">
    <w:name w:val="toc 9"/>
    <w:basedOn w:val="Normal"/>
    <w:next w:val="Normal"/>
    <w:uiPriority w:val="39"/>
    <w:unhideWhenUsed/>
    <w:rsid w:val="00A329C5"/>
    <w:pPr>
      <w:spacing w:before="120" w:after="0" w:line="240" w:lineRule="auto"/>
      <w:ind w:left="567"/>
    </w:pPr>
  </w:style>
  <w:style w:type="table" w:styleId="Middelsskyggelegging2">
    <w:name w:val="Medium Shading 2"/>
    <w:basedOn w:val="Vanligtabell"/>
    <w:uiPriority w:val="64"/>
    <w:locked/>
    <w:rsid w:val="00C71A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locked/>
    <w:rsid w:val="00C71A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800" w:themeFill="accent4"/>
      </w:tcPr>
    </w:tblStylePr>
    <w:tblStylePr w:type="lastCol">
      <w:rPr>
        <w:b/>
        <w:bCs/>
        <w:color w:val="FFFFFF" w:themeColor="background1"/>
      </w:rPr>
      <w:tblPr/>
      <w:tcPr>
        <w:tcBorders>
          <w:left w:val="nil"/>
          <w:right w:val="nil"/>
          <w:insideH w:val="nil"/>
          <w:insideV w:val="nil"/>
        </w:tcBorders>
        <w:shd w:val="clear" w:color="auto" w:fill="F39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ysskyggelegging">
    <w:name w:val="Light Shading"/>
    <w:basedOn w:val="Vanligtabell"/>
    <w:uiPriority w:val="60"/>
    <w:locked/>
    <w:rsid w:val="00C71A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NNH1Tegn">
    <w:name w:val="INNH 1 Tegn"/>
    <w:basedOn w:val="Standardskriftforavsnitt"/>
    <w:link w:val="INNH1"/>
    <w:uiPriority w:val="39"/>
    <w:rsid w:val="00A329C5"/>
    <w:rPr>
      <w:b/>
    </w:rPr>
  </w:style>
  <w:style w:type="paragraph" w:customStyle="1" w:styleId="Temporaryfrontpage">
    <w:name w:val="Temporary front page"/>
    <w:basedOn w:val="Normal"/>
    <w:uiPriority w:val="98"/>
    <w:semiHidden/>
    <w:unhideWhenUsed/>
    <w:qFormat/>
    <w:rsid w:val="00605FCE"/>
    <w:pPr>
      <w:pBdr>
        <w:top w:val="nil"/>
        <w:left w:val="nil"/>
        <w:bottom w:val="nil"/>
        <w:right w:val="nil"/>
        <w:between w:val="nil"/>
        <w:bar w:val="nil"/>
      </w:pBdr>
      <w:spacing w:after="0"/>
    </w:pPr>
    <w:rPr>
      <w:rFonts w:eastAsia="Arial Unicode MS"/>
      <w:sz w:val="20"/>
      <w:szCs w:val="20"/>
      <w:bdr w:val="nil"/>
      <w:lang w:eastAsia="nb-NO"/>
    </w:rPr>
  </w:style>
  <w:style w:type="paragraph" w:styleId="Kildelisteoverskrift">
    <w:name w:val="toa heading"/>
    <w:basedOn w:val="Normal"/>
    <w:next w:val="Normal"/>
    <w:uiPriority w:val="99"/>
    <w:semiHidden/>
    <w:unhideWhenUsed/>
    <w:rsid w:val="00FD1E2B"/>
    <w:pPr>
      <w:spacing w:before="120"/>
    </w:pPr>
    <w:rPr>
      <w:rFonts w:asciiTheme="majorHAnsi" w:eastAsiaTheme="majorEastAsia" w:hAnsiTheme="majorHAnsi" w:cstheme="majorBidi"/>
      <w:b/>
      <w:bCs/>
    </w:rPr>
  </w:style>
  <w:style w:type="paragraph" w:customStyle="1" w:styleId="Overskrift2innledningvisesikkeiinnholdsfortegnelse">
    <w:name w:val="Overskrift 2 innledning / vises ikke i innholdsfortegnelse"/>
    <w:basedOn w:val="Overskrift2"/>
    <w:next w:val="Normal"/>
    <w:uiPriority w:val="68"/>
    <w:qFormat/>
    <w:rsid w:val="0079000E"/>
    <w:pPr>
      <w:ind w:left="578" w:hanging="578"/>
    </w:pPr>
  </w:style>
  <w:style w:type="paragraph" w:customStyle="1" w:styleId="VKMreportnumber">
    <w:name w:val="VKM report number"/>
    <w:basedOn w:val="Normal"/>
    <w:uiPriority w:val="11"/>
    <w:semiHidden/>
    <w:unhideWhenUsed/>
    <w:qFormat/>
    <w:rsid w:val="001E31FF"/>
    <w:pPr>
      <w:spacing w:before="960"/>
    </w:pPr>
    <w:rPr>
      <w:color w:val="86B29C" w:themeColor="accent2"/>
    </w:rPr>
  </w:style>
  <w:style w:type="paragraph" w:customStyle="1" w:styleId="VKMnr-tittel1">
    <w:name w:val="VKM nr-tittel 1"/>
    <w:basedOn w:val="Normal"/>
    <w:next w:val="Normal"/>
    <w:autoRedefine/>
    <w:uiPriority w:val="99"/>
    <w:semiHidden/>
    <w:qFormat/>
    <w:rsid w:val="0085698E"/>
    <w:pPr>
      <w:numPr>
        <w:numId w:val="27"/>
      </w:numPr>
      <w:spacing w:after="120" w:line="240" w:lineRule="auto"/>
      <w:ind w:left="431" w:hanging="431"/>
      <w:outlineLvl w:val="0"/>
    </w:pPr>
    <w:rPr>
      <w:rFonts w:ascii="Times New Roman" w:eastAsia="Times New Roman" w:hAnsi="Times New Roman"/>
      <w:b/>
      <w:sz w:val="36"/>
      <w:lang w:eastAsia="nb-NO"/>
    </w:rPr>
  </w:style>
  <w:style w:type="paragraph" w:customStyle="1" w:styleId="VKMnr-tittel2">
    <w:name w:val="VKM nr-tittel 2"/>
    <w:basedOn w:val="Normal"/>
    <w:next w:val="Normal"/>
    <w:uiPriority w:val="99"/>
    <w:semiHidden/>
    <w:qFormat/>
    <w:rsid w:val="0089172A"/>
    <w:pPr>
      <w:numPr>
        <w:ilvl w:val="1"/>
        <w:numId w:val="27"/>
      </w:numPr>
      <w:spacing w:after="120" w:line="240" w:lineRule="auto"/>
      <w:ind w:left="578" w:hanging="578"/>
      <w:outlineLvl w:val="1"/>
    </w:pPr>
    <w:rPr>
      <w:rFonts w:ascii="Times New Roman" w:eastAsia="Times New Roman" w:hAnsi="Times New Roman"/>
      <w:b/>
      <w:sz w:val="28"/>
      <w:lang w:eastAsia="nb-NO"/>
    </w:rPr>
  </w:style>
  <w:style w:type="paragraph" w:customStyle="1" w:styleId="VKMnr-tittel3">
    <w:name w:val="VKM nr-tittel 3"/>
    <w:basedOn w:val="Normal"/>
    <w:next w:val="Normal"/>
    <w:uiPriority w:val="99"/>
    <w:semiHidden/>
    <w:qFormat/>
    <w:rsid w:val="0089172A"/>
    <w:pPr>
      <w:numPr>
        <w:ilvl w:val="2"/>
        <w:numId w:val="27"/>
      </w:numPr>
      <w:spacing w:after="120" w:line="240" w:lineRule="auto"/>
      <w:outlineLvl w:val="2"/>
    </w:pPr>
    <w:rPr>
      <w:rFonts w:ascii="Times New Roman" w:eastAsia="Times New Roman" w:hAnsi="Times New Roman"/>
      <w:b/>
      <w:lang w:eastAsia="nb-NO"/>
    </w:rPr>
  </w:style>
  <w:style w:type="paragraph" w:customStyle="1" w:styleId="VKMnr-tittel4">
    <w:name w:val="VKM nr-tittel 4"/>
    <w:basedOn w:val="Normal"/>
    <w:next w:val="Normal"/>
    <w:uiPriority w:val="99"/>
    <w:semiHidden/>
    <w:qFormat/>
    <w:rsid w:val="0089172A"/>
    <w:pPr>
      <w:numPr>
        <w:ilvl w:val="3"/>
        <w:numId w:val="27"/>
      </w:numPr>
      <w:spacing w:after="120" w:line="240" w:lineRule="auto"/>
      <w:ind w:left="862" w:hanging="862"/>
      <w:outlineLvl w:val="3"/>
    </w:pPr>
    <w:rPr>
      <w:rFonts w:ascii="Times New Roman" w:eastAsia="Times New Roman" w:hAnsi="Times New Roman"/>
      <w:i/>
      <w:lang w:eastAsia="nb-NO"/>
    </w:rPr>
  </w:style>
  <w:style w:type="numbering" w:customStyle="1" w:styleId="StyleBulletedSymbolsymbolLeft063cmHanging063cm">
    <w:name w:val="Style Bulleted Symbol (symbol) Left:  063 cm Hanging:  063 cm"/>
    <w:basedOn w:val="Ingenliste"/>
    <w:rsid w:val="00A20C5C"/>
    <w:pPr>
      <w:numPr>
        <w:numId w:val="29"/>
      </w:numPr>
    </w:pPr>
  </w:style>
  <w:style w:type="paragraph" w:styleId="NormalWeb">
    <w:name w:val="Normal (Web)"/>
    <w:basedOn w:val="Normal"/>
    <w:uiPriority w:val="99"/>
    <w:semiHidden/>
    <w:unhideWhenUsed/>
    <w:rsid w:val="0098773A"/>
    <w:pPr>
      <w:spacing w:before="100" w:beforeAutospacing="1" w:after="100" w:afterAutospacing="1" w:line="240" w:lineRule="auto"/>
    </w:pPr>
    <w:rPr>
      <w:rFonts w:ascii="Times New Roman" w:eastAsia="Times New Roman" w:hAnsi="Times New Roman"/>
      <w:lang w:eastAsia="nb-NO"/>
    </w:rPr>
  </w:style>
  <w:style w:type="paragraph" w:customStyle="1" w:styleId="Rapportnummer">
    <w:name w:val="Rapportnummer"/>
    <w:basedOn w:val="Undertittel"/>
    <w:uiPriority w:val="97"/>
    <w:semiHidden/>
    <w:unhideWhenUsed/>
    <w:qFormat/>
    <w:rsid w:val="005B0A36"/>
    <w:pPr>
      <w:outlineLvl w:val="1"/>
    </w:pPr>
    <w:rPr>
      <w:rFonts w:eastAsiaTheme="minorHAnsi"/>
      <w:b w:val="0"/>
      <w:color w:val="86B29C" w:themeColor="accent2"/>
    </w:rPr>
  </w:style>
  <w:style w:type="paragraph" w:customStyle="1" w:styleId="Subtitlerapportnummer">
    <w:name w:val="Subtitle rapportnummer"/>
    <w:basedOn w:val="Undertittel"/>
    <w:uiPriority w:val="98"/>
    <w:semiHidden/>
    <w:unhideWhenUsed/>
    <w:qFormat/>
    <w:rsid w:val="00A4286D"/>
    <w:pPr>
      <w:spacing w:before="840" w:after="480"/>
      <w:outlineLvl w:val="0"/>
    </w:pPr>
    <w:rPr>
      <w:rFonts w:eastAsiaTheme="minorHAnsi"/>
      <w:b w:val="0"/>
      <w:color w:val="86B29C" w:themeColor="accent2"/>
    </w:rPr>
  </w:style>
  <w:style w:type="paragraph" w:customStyle="1" w:styleId="StyleTOCHeading">
    <w:name w:val="Style TOC Heading"/>
    <w:basedOn w:val="Overskriftforinnholdsfortegnelse"/>
    <w:rsid w:val="00946051"/>
    <w:pPr>
      <w:spacing w:before="100"/>
    </w:pPr>
    <w:rPr>
      <w:rFonts w:eastAsia="Times New Roman" w:cs="Times New Roman"/>
      <w:bCs w:val="0"/>
      <w:szCs w:val="20"/>
    </w:rPr>
  </w:style>
  <w:style w:type="paragraph" w:styleId="Brdtekst">
    <w:name w:val="Body Text"/>
    <w:basedOn w:val="Normal"/>
    <w:link w:val="BrdtekstTegn"/>
    <w:semiHidden/>
    <w:unhideWhenUsed/>
    <w:rsid w:val="00DE2C7D"/>
    <w:pPr>
      <w:spacing w:after="120"/>
    </w:pPr>
  </w:style>
  <w:style w:type="character" w:customStyle="1" w:styleId="BrdtekstTegn">
    <w:name w:val="Brødtekst Tegn"/>
    <w:basedOn w:val="Standardskriftforavsnitt"/>
    <w:link w:val="Brdtekst"/>
    <w:semiHidden/>
    <w:rsid w:val="00DE2C7D"/>
  </w:style>
  <w:style w:type="table" w:styleId="Middelsrutenett2uthevingsfarge6">
    <w:name w:val="Medium Grid 2 Accent 6"/>
    <w:basedOn w:val="Vanligtabell"/>
    <w:uiPriority w:val="68"/>
    <w:locked/>
    <w:rsid w:val="007C070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67491" w:themeColor="accent6"/>
        <w:left w:val="single" w:sz="8" w:space="0" w:color="467491" w:themeColor="accent6"/>
        <w:bottom w:val="single" w:sz="8" w:space="0" w:color="467491" w:themeColor="accent6"/>
        <w:right w:val="single" w:sz="8" w:space="0" w:color="467491" w:themeColor="accent6"/>
        <w:insideH w:val="single" w:sz="8" w:space="0" w:color="467491" w:themeColor="accent6"/>
        <w:insideV w:val="single" w:sz="8" w:space="0" w:color="467491" w:themeColor="accent6"/>
      </w:tblBorders>
    </w:tblPr>
    <w:tcPr>
      <w:shd w:val="clear" w:color="auto" w:fill="CDDDE7" w:themeFill="accent6" w:themeFillTint="3F"/>
    </w:tcPr>
    <w:tblStylePr w:type="firstRow">
      <w:rPr>
        <w:b/>
        <w:bCs/>
        <w:color w:val="000000" w:themeColor="text1"/>
      </w:rPr>
      <w:tblPr/>
      <w:tcPr>
        <w:shd w:val="clear" w:color="auto" w:fill="EBF1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3EB" w:themeFill="accent6" w:themeFillTint="33"/>
      </w:tcPr>
    </w:tblStylePr>
    <w:tblStylePr w:type="band1Vert">
      <w:tblPr/>
      <w:tcPr>
        <w:shd w:val="clear" w:color="auto" w:fill="9BBBCF" w:themeFill="accent6" w:themeFillTint="7F"/>
      </w:tcPr>
    </w:tblStylePr>
    <w:tblStylePr w:type="band1Horz">
      <w:tblPr/>
      <w:tcPr>
        <w:tcBorders>
          <w:insideH w:val="single" w:sz="6" w:space="0" w:color="467491" w:themeColor="accent6"/>
          <w:insideV w:val="single" w:sz="6" w:space="0" w:color="467491" w:themeColor="accent6"/>
        </w:tcBorders>
        <w:shd w:val="clear" w:color="auto" w:fill="9BBBCF" w:themeFill="accent6" w:themeFillTint="7F"/>
      </w:tcPr>
    </w:tblStylePr>
    <w:tblStylePr w:type="nwCell">
      <w:tblPr/>
      <w:tcPr>
        <w:shd w:val="clear" w:color="auto" w:fill="FFFFFF" w:themeFill="background1"/>
      </w:tcPr>
    </w:tblStylePr>
  </w:style>
  <w:style w:type="table" w:styleId="Lysskyggelegginguthevingsfarge6">
    <w:name w:val="Light Shading Accent 6"/>
    <w:basedOn w:val="Vanligtabell"/>
    <w:uiPriority w:val="60"/>
    <w:locked/>
    <w:rsid w:val="007C0709"/>
    <w:pPr>
      <w:spacing w:after="0"/>
    </w:pPr>
    <w:rPr>
      <w:color w:val="34566C" w:themeColor="accent6" w:themeShade="BF"/>
    </w:rPr>
    <w:tblPr>
      <w:tblStyleRowBandSize w:val="1"/>
      <w:tblStyleColBandSize w:val="1"/>
      <w:tblBorders>
        <w:top w:val="single" w:sz="8" w:space="0" w:color="467491" w:themeColor="accent6"/>
        <w:bottom w:val="single" w:sz="8" w:space="0" w:color="467491" w:themeColor="accent6"/>
      </w:tblBorders>
    </w:tblPr>
    <w:tblStylePr w:type="firstRow">
      <w:pPr>
        <w:spacing w:before="0" w:after="0" w:line="240" w:lineRule="auto"/>
      </w:pPr>
      <w:rPr>
        <w:b/>
        <w:bCs/>
      </w:rPr>
      <w:tblPr/>
      <w:tcPr>
        <w:tcBorders>
          <w:top w:val="single" w:sz="8" w:space="0" w:color="467491" w:themeColor="accent6"/>
          <w:left w:val="nil"/>
          <w:bottom w:val="single" w:sz="8" w:space="0" w:color="467491" w:themeColor="accent6"/>
          <w:right w:val="nil"/>
          <w:insideH w:val="nil"/>
          <w:insideV w:val="nil"/>
        </w:tcBorders>
      </w:tcPr>
    </w:tblStylePr>
    <w:tblStylePr w:type="lastRow">
      <w:pPr>
        <w:spacing w:before="0" w:after="0" w:line="240" w:lineRule="auto"/>
      </w:pPr>
      <w:rPr>
        <w:b/>
        <w:bCs/>
      </w:rPr>
      <w:tblPr/>
      <w:tcPr>
        <w:tcBorders>
          <w:top w:val="single" w:sz="8" w:space="0" w:color="467491" w:themeColor="accent6"/>
          <w:left w:val="nil"/>
          <w:bottom w:val="single" w:sz="8" w:space="0" w:color="4674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DE7" w:themeFill="accent6" w:themeFillTint="3F"/>
      </w:tcPr>
    </w:tblStylePr>
    <w:tblStylePr w:type="band1Horz">
      <w:tblPr/>
      <w:tcPr>
        <w:tcBorders>
          <w:left w:val="nil"/>
          <w:right w:val="nil"/>
          <w:insideH w:val="nil"/>
          <w:insideV w:val="nil"/>
        </w:tcBorders>
        <w:shd w:val="clear" w:color="auto" w:fill="CDDDE7" w:themeFill="accent6" w:themeFillTint="3F"/>
      </w:tcPr>
    </w:tblStylePr>
  </w:style>
  <w:style w:type="table" w:styleId="Lysliste">
    <w:name w:val="Light List"/>
    <w:basedOn w:val="Vanligtabell"/>
    <w:uiPriority w:val="61"/>
    <w:locked/>
    <w:rsid w:val="007C070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rutenett1">
    <w:name w:val="Tabellrutenett1"/>
    <w:basedOn w:val="Vanligtabell"/>
    <w:next w:val="Tabellrutenett"/>
    <w:rsid w:val="00AF681E"/>
    <w:pPr>
      <w:spacing w:after="0"/>
    </w:pPr>
    <w:rPr>
      <w:rFonts w:ascii="Times New Roman" w:eastAsia="Times New Roman" w:hAnsi="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
    <w:name w:val="Stil1"/>
    <w:basedOn w:val="Standardskriftforavsnitt"/>
    <w:uiPriority w:val="1"/>
    <w:rsid w:val="00752CD0"/>
    <w:rPr>
      <w:rFonts w:ascii="Tahoma" w:hAnsi="Tahoma"/>
      <w:sz w:val="22"/>
    </w:rPr>
  </w:style>
  <w:style w:type="character" w:styleId="Fulgthyperkobling">
    <w:name w:val="FollowedHyperlink"/>
    <w:basedOn w:val="Standardskriftforavsnitt"/>
    <w:uiPriority w:val="99"/>
    <w:semiHidden/>
    <w:unhideWhenUsed/>
    <w:rsid w:val="00C53A81"/>
    <w:rPr>
      <w:color w:val="C30066" w:themeColor="followedHyperlink"/>
      <w:u w:val="single"/>
    </w:rPr>
  </w:style>
  <w:style w:type="character" w:styleId="Ulstomtale">
    <w:name w:val="Unresolved Mention"/>
    <w:basedOn w:val="Standardskriftforavsnitt"/>
    <w:uiPriority w:val="99"/>
    <w:semiHidden/>
    <w:unhideWhenUsed/>
    <w:rsid w:val="0023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765">
      <w:bodyDiv w:val="1"/>
      <w:marLeft w:val="0"/>
      <w:marRight w:val="0"/>
      <w:marTop w:val="0"/>
      <w:marBottom w:val="0"/>
      <w:divBdr>
        <w:top w:val="none" w:sz="0" w:space="0" w:color="auto"/>
        <w:left w:val="none" w:sz="0" w:space="0" w:color="auto"/>
        <w:bottom w:val="none" w:sz="0" w:space="0" w:color="auto"/>
        <w:right w:val="none" w:sz="0" w:space="0" w:color="auto"/>
      </w:divBdr>
    </w:div>
    <w:div w:id="170685710">
      <w:bodyDiv w:val="1"/>
      <w:marLeft w:val="0"/>
      <w:marRight w:val="0"/>
      <w:marTop w:val="0"/>
      <w:marBottom w:val="0"/>
      <w:divBdr>
        <w:top w:val="none" w:sz="0" w:space="0" w:color="auto"/>
        <w:left w:val="none" w:sz="0" w:space="0" w:color="auto"/>
        <w:bottom w:val="none" w:sz="0" w:space="0" w:color="auto"/>
        <w:right w:val="none" w:sz="0" w:space="0" w:color="auto"/>
      </w:divBdr>
      <w:divsChild>
        <w:div w:id="410927799">
          <w:marLeft w:val="0"/>
          <w:marRight w:val="0"/>
          <w:marTop w:val="0"/>
          <w:marBottom w:val="0"/>
          <w:divBdr>
            <w:top w:val="none" w:sz="0" w:space="0" w:color="auto"/>
            <w:left w:val="none" w:sz="0" w:space="0" w:color="auto"/>
            <w:bottom w:val="none" w:sz="0" w:space="0" w:color="auto"/>
            <w:right w:val="none" w:sz="0" w:space="0" w:color="auto"/>
          </w:divBdr>
          <w:divsChild>
            <w:div w:id="753010068">
              <w:marLeft w:val="0"/>
              <w:marRight w:val="0"/>
              <w:marTop w:val="0"/>
              <w:marBottom w:val="0"/>
              <w:divBdr>
                <w:top w:val="none" w:sz="0" w:space="0" w:color="auto"/>
                <w:left w:val="none" w:sz="0" w:space="0" w:color="auto"/>
                <w:bottom w:val="none" w:sz="0" w:space="0" w:color="auto"/>
                <w:right w:val="none" w:sz="0" w:space="0" w:color="auto"/>
              </w:divBdr>
              <w:divsChild>
                <w:div w:id="87428084">
                  <w:marLeft w:val="0"/>
                  <w:marRight w:val="240"/>
                  <w:marTop w:val="0"/>
                  <w:marBottom w:val="0"/>
                  <w:divBdr>
                    <w:top w:val="none" w:sz="0" w:space="0" w:color="auto"/>
                    <w:left w:val="none" w:sz="0" w:space="0" w:color="auto"/>
                    <w:bottom w:val="none" w:sz="0" w:space="0" w:color="auto"/>
                    <w:right w:val="none" w:sz="0" w:space="0" w:color="auto"/>
                  </w:divBdr>
                  <w:divsChild>
                    <w:div w:id="1283732874">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363605184">
      <w:bodyDiv w:val="1"/>
      <w:marLeft w:val="0"/>
      <w:marRight w:val="0"/>
      <w:marTop w:val="0"/>
      <w:marBottom w:val="0"/>
      <w:divBdr>
        <w:top w:val="none" w:sz="0" w:space="0" w:color="auto"/>
        <w:left w:val="none" w:sz="0" w:space="0" w:color="auto"/>
        <w:bottom w:val="none" w:sz="0" w:space="0" w:color="auto"/>
        <w:right w:val="none" w:sz="0" w:space="0" w:color="auto"/>
      </w:divBdr>
    </w:div>
    <w:div w:id="447286130">
      <w:bodyDiv w:val="1"/>
      <w:marLeft w:val="0"/>
      <w:marRight w:val="0"/>
      <w:marTop w:val="0"/>
      <w:marBottom w:val="0"/>
      <w:divBdr>
        <w:top w:val="none" w:sz="0" w:space="0" w:color="auto"/>
        <w:left w:val="none" w:sz="0" w:space="0" w:color="auto"/>
        <w:bottom w:val="none" w:sz="0" w:space="0" w:color="auto"/>
        <w:right w:val="none" w:sz="0" w:space="0" w:color="auto"/>
      </w:divBdr>
      <w:divsChild>
        <w:div w:id="1341008513">
          <w:marLeft w:val="0"/>
          <w:marRight w:val="0"/>
          <w:marTop w:val="0"/>
          <w:marBottom w:val="0"/>
          <w:divBdr>
            <w:top w:val="none" w:sz="0" w:space="0" w:color="auto"/>
            <w:left w:val="none" w:sz="0" w:space="0" w:color="auto"/>
            <w:bottom w:val="none" w:sz="0" w:space="0" w:color="auto"/>
            <w:right w:val="none" w:sz="0" w:space="0" w:color="auto"/>
          </w:divBdr>
          <w:divsChild>
            <w:div w:id="455761105">
              <w:marLeft w:val="0"/>
              <w:marRight w:val="0"/>
              <w:marTop w:val="0"/>
              <w:marBottom w:val="0"/>
              <w:divBdr>
                <w:top w:val="none" w:sz="0" w:space="0" w:color="auto"/>
                <w:left w:val="none" w:sz="0" w:space="0" w:color="auto"/>
                <w:bottom w:val="none" w:sz="0" w:space="0" w:color="auto"/>
                <w:right w:val="none" w:sz="0" w:space="0" w:color="auto"/>
              </w:divBdr>
              <w:divsChild>
                <w:div w:id="91629598">
                  <w:marLeft w:val="0"/>
                  <w:marRight w:val="240"/>
                  <w:marTop w:val="0"/>
                  <w:marBottom w:val="0"/>
                  <w:divBdr>
                    <w:top w:val="none" w:sz="0" w:space="0" w:color="auto"/>
                    <w:left w:val="none" w:sz="0" w:space="0" w:color="auto"/>
                    <w:bottom w:val="none" w:sz="0" w:space="0" w:color="auto"/>
                    <w:right w:val="none" w:sz="0" w:space="0" w:color="auto"/>
                  </w:divBdr>
                  <w:divsChild>
                    <w:div w:id="384377348">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731199115">
      <w:bodyDiv w:val="1"/>
      <w:marLeft w:val="0"/>
      <w:marRight w:val="0"/>
      <w:marTop w:val="0"/>
      <w:marBottom w:val="0"/>
      <w:divBdr>
        <w:top w:val="none" w:sz="0" w:space="0" w:color="auto"/>
        <w:left w:val="none" w:sz="0" w:space="0" w:color="auto"/>
        <w:bottom w:val="none" w:sz="0" w:space="0" w:color="auto"/>
        <w:right w:val="none" w:sz="0" w:space="0" w:color="auto"/>
      </w:divBdr>
    </w:div>
    <w:div w:id="874855517">
      <w:bodyDiv w:val="1"/>
      <w:marLeft w:val="0"/>
      <w:marRight w:val="0"/>
      <w:marTop w:val="0"/>
      <w:marBottom w:val="0"/>
      <w:divBdr>
        <w:top w:val="none" w:sz="0" w:space="0" w:color="auto"/>
        <w:left w:val="none" w:sz="0" w:space="0" w:color="auto"/>
        <w:bottom w:val="none" w:sz="0" w:space="0" w:color="auto"/>
        <w:right w:val="none" w:sz="0" w:space="0" w:color="auto"/>
      </w:divBdr>
    </w:div>
    <w:div w:id="935209680">
      <w:bodyDiv w:val="1"/>
      <w:marLeft w:val="0"/>
      <w:marRight w:val="0"/>
      <w:marTop w:val="0"/>
      <w:marBottom w:val="0"/>
      <w:divBdr>
        <w:top w:val="none" w:sz="0" w:space="0" w:color="auto"/>
        <w:left w:val="none" w:sz="0" w:space="0" w:color="auto"/>
        <w:bottom w:val="none" w:sz="0" w:space="0" w:color="auto"/>
        <w:right w:val="none" w:sz="0" w:space="0" w:color="auto"/>
      </w:divBdr>
    </w:div>
    <w:div w:id="1126049943">
      <w:bodyDiv w:val="1"/>
      <w:marLeft w:val="0"/>
      <w:marRight w:val="0"/>
      <w:marTop w:val="0"/>
      <w:marBottom w:val="0"/>
      <w:divBdr>
        <w:top w:val="none" w:sz="0" w:space="0" w:color="auto"/>
        <w:left w:val="none" w:sz="0" w:space="0" w:color="auto"/>
        <w:bottom w:val="none" w:sz="0" w:space="0" w:color="auto"/>
        <w:right w:val="none" w:sz="0" w:space="0" w:color="auto"/>
      </w:divBdr>
    </w:div>
    <w:div w:id="1205409669">
      <w:bodyDiv w:val="1"/>
      <w:marLeft w:val="0"/>
      <w:marRight w:val="0"/>
      <w:marTop w:val="0"/>
      <w:marBottom w:val="0"/>
      <w:divBdr>
        <w:top w:val="none" w:sz="0" w:space="0" w:color="auto"/>
        <w:left w:val="none" w:sz="0" w:space="0" w:color="auto"/>
        <w:bottom w:val="none" w:sz="0" w:space="0" w:color="auto"/>
        <w:right w:val="none" w:sz="0" w:space="0" w:color="auto"/>
      </w:divBdr>
      <w:divsChild>
        <w:div w:id="478690236">
          <w:marLeft w:val="0"/>
          <w:marRight w:val="0"/>
          <w:marTop w:val="0"/>
          <w:marBottom w:val="0"/>
          <w:divBdr>
            <w:top w:val="none" w:sz="0" w:space="0" w:color="auto"/>
            <w:left w:val="none" w:sz="0" w:space="0" w:color="auto"/>
            <w:bottom w:val="none" w:sz="0" w:space="0" w:color="auto"/>
            <w:right w:val="none" w:sz="0" w:space="0" w:color="auto"/>
          </w:divBdr>
          <w:divsChild>
            <w:div w:id="1487432042">
              <w:marLeft w:val="0"/>
              <w:marRight w:val="0"/>
              <w:marTop w:val="0"/>
              <w:marBottom w:val="0"/>
              <w:divBdr>
                <w:top w:val="none" w:sz="0" w:space="0" w:color="auto"/>
                <w:left w:val="none" w:sz="0" w:space="0" w:color="auto"/>
                <w:bottom w:val="none" w:sz="0" w:space="0" w:color="auto"/>
                <w:right w:val="none" w:sz="0" w:space="0" w:color="auto"/>
              </w:divBdr>
              <w:divsChild>
                <w:div w:id="411973174">
                  <w:marLeft w:val="0"/>
                  <w:marRight w:val="240"/>
                  <w:marTop w:val="0"/>
                  <w:marBottom w:val="0"/>
                  <w:divBdr>
                    <w:top w:val="none" w:sz="0" w:space="0" w:color="auto"/>
                    <w:left w:val="none" w:sz="0" w:space="0" w:color="auto"/>
                    <w:bottom w:val="none" w:sz="0" w:space="0" w:color="auto"/>
                    <w:right w:val="none" w:sz="0" w:space="0" w:color="auto"/>
                  </w:divBdr>
                  <w:divsChild>
                    <w:div w:id="1639993470">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222400952">
      <w:bodyDiv w:val="1"/>
      <w:marLeft w:val="0"/>
      <w:marRight w:val="0"/>
      <w:marTop w:val="0"/>
      <w:marBottom w:val="0"/>
      <w:divBdr>
        <w:top w:val="none" w:sz="0" w:space="0" w:color="auto"/>
        <w:left w:val="none" w:sz="0" w:space="0" w:color="auto"/>
        <w:bottom w:val="none" w:sz="0" w:space="0" w:color="auto"/>
        <w:right w:val="none" w:sz="0" w:space="0" w:color="auto"/>
      </w:divBdr>
      <w:divsChild>
        <w:div w:id="1356613552">
          <w:marLeft w:val="0"/>
          <w:marRight w:val="0"/>
          <w:marTop w:val="0"/>
          <w:marBottom w:val="0"/>
          <w:divBdr>
            <w:top w:val="none" w:sz="0" w:space="0" w:color="auto"/>
            <w:left w:val="none" w:sz="0" w:space="0" w:color="auto"/>
            <w:bottom w:val="none" w:sz="0" w:space="0" w:color="auto"/>
            <w:right w:val="none" w:sz="0" w:space="0" w:color="auto"/>
          </w:divBdr>
          <w:divsChild>
            <w:div w:id="1122768309">
              <w:marLeft w:val="0"/>
              <w:marRight w:val="0"/>
              <w:marTop w:val="0"/>
              <w:marBottom w:val="0"/>
              <w:divBdr>
                <w:top w:val="none" w:sz="0" w:space="0" w:color="auto"/>
                <w:left w:val="none" w:sz="0" w:space="0" w:color="auto"/>
                <w:bottom w:val="none" w:sz="0" w:space="0" w:color="auto"/>
                <w:right w:val="none" w:sz="0" w:space="0" w:color="auto"/>
              </w:divBdr>
              <w:divsChild>
                <w:div w:id="1762028016">
                  <w:marLeft w:val="0"/>
                  <w:marRight w:val="240"/>
                  <w:marTop w:val="0"/>
                  <w:marBottom w:val="0"/>
                  <w:divBdr>
                    <w:top w:val="none" w:sz="0" w:space="0" w:color="auto"/>
                    <w:left w:val="none" w:sz="0" w:space="0" w:color="auto"/>
                    <w:bottom w:val="none" w:sz="0" w:space="0" w:color="auto"/>
                    <w:right w:val="none" w:sz="0" w:space="0" w:color="auto"/>
                  </w:divBdr>
                  <w:divsChild>
                    <w:div w:id="537547057">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463767590">
      <w:bodyDiv w:val="1"/>
      <w:marLeft w:val="0"/>
      <w:marRight w:val="0"/>
      <w:marTop w:val="0"/>
      <w:marBottom w:val="0"/>
      <w:divBdr>
        <w:top w:val="none" w:sz="0" w:space="0" w:color="auto"/>
        <w:left w:val="none" w:sz="0" w:space="0" w:color="auto"/>
        <w:bottom w:val="none" w:sz="0" w:space="0" w:color="auto"/>
        <w:right w:val="none" w:sz="0" w:space="0" w:color="auto"/>
      </w:divBdr>
    </w:div>
    <w:div w:id="1568610055">
      <w:bodyDiv w:val="1"/>
      <w:marLeft w:val="0"/>
      <w:marRight w:val="0"/>
      <w:marTop w:val="0"/>
      <w:marBottom w:val="0"/>
      <w:divBdr>
        <w:top w:val="none" w:sz="0" w:space="0" w:color="auto"/>
        <w:left w:val="none" w:sz="0" w:space="0" w:color="auto"/>
        <w:bottom w:val="none" w:sz="0" w:space="0" w:color="auto"/>
        <w:right w:val="none" w:sz="0" w:space="0" w:color="auto"/>
      </w:divBdr>
    </w:div>
    <w:div w:id="1581139367">
      <w:bodyDiv w:val="1"/>
      <w:marLeft w:val="0"/>
      <w:marRight w:val="0"/>
      <w:marTop w:val="0"/>
      <w:marBottom w:val="0"/>
      <w:divBdr>
        <w:top w:val="none" w:sz="0" w:space="0" w:color="auto"/>
        <w:left w:val="none" w:sz="0" w:space="0" w:color="auto"/>
        <w:bottom w:val="none" w:sz="0" w:space="0" w:color="auto"/>
        <w:right w:val="none" w:sz="0" w:space="0" w:color="auto"/>
      </w:divBdr>
    </w:div>
    <w:div w:id="1654943415">
      <w:bodyDiv w:val="1"/>
      <w:marLeft w:val="0"/>
      <w:marRight w:val="0"/>
      <w:marTop w:val="0"/>
      <w:marBottom w:val="0"/>
      <w:divBdr>
        <w:top w:val="none" w:sz="0" w:space="0" w:color="auto"/>
        <w:left w:val="none" w:sz="0" w:space="0" w:color="auto"/>
        <w:bottom w:val="none" w:sz="0" w:space="0" w:color="auto"/>
        <w:right w:val="none" w:sz="0" w:space="0" w:color="auto"/>
      </w:divBdr>
      <w:divsChild>
        <w:div w:id="1571116494">
          <w:marLeft w:val="0"/>
          <w:marRight w:val="0"/>
          <w:marTop w:val="0"/>
          <w:marBottom w:val="0"/>
          <w:divBdr>
            <w:top w:val="none" w:sz="0" w:space="0" w:color="auto"/>
            <w:left w:val="none" w:sz="0" w:space="0" w:color="auto"/>
            <w:bottom w:val="none" w:sz="0" w:space="0" w:color="auto"/>
            <w:right w:val="none" w:sz="0" w:space="0" w:color="auto"/>
          </w:divBdr>
          <w:divsChild>
            <w:div w:id="992832896">
              <w:marLeft w:val="0"/>
              <w:marRight w:val="0"/>
              <w:marTop w:val="0"/>
              <w:marBottom w:val="0"/>
              <w:divBdr>
                <w:top w:val="none" w:sz="0" w:space="0" w:color="auto"/>
                <w:left w:val="none" w:sz="0" w:space="0" w:color="auto"/>
                <w:bottom w:val="none" w:sz="0" w:space="0" w:color="auto"/>
                <w:right w:val="none" w:sz="0" w:space="0" w:color="auto"/>
              </w:divBdr>
              <w:divsChild>
                <w:div w:id="1495225621">
                  <w:marLeft w:val="0"/>
                  <w:marRight w:val="240"/>
                  <w:marTop w:val="0"/>
                  <w:marBottom w:val="0"/>
                  <w:divBdr>
                    <w:top w:val="none" w:sz="0" w:space="0" w:color="auto"/>
                    <w:left w:val="none" w:sz="0" w:space="0" w:color="auto"/>
                    <w:bottom w:val="none" w:sz="0" w:space="0" w:color="auto"/>
                    <w:right w:val="none" w:sz="0" w:space="0" w:color="auto"/>
                  </w:divBdr>
                  <w:divsChild>
                    <w:div w:id="2008049183">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2026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km@vkm.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o\Downloads\Habilitetserkl&#230;ring%20for%20medlemmer%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59607B7A94BCDA96A6D55CAED8E84"/>
        <w:category>
          <w:name w:val="Generelt"/>
          <w:gallery w:val="placeholder"/>
        </w:category>
        <w:types>
          <w:type w:val="bbPlcHdr"/>
        </w:types>
        <w:behaviors>
          <w:behavior w:val="content"/>
        </w:behaviors>
        <w:guid w:val="{29F29006-67F6-4A46-BAA3-F1EAD06D645D}"/>
      </w:docPartPr>
      <w:docPartBody>
        <w:p w:rsidR="00690C1E" w:rsidRDefault="00382064">
          <w:pPr>
            <w:pStyle w:val="79259607B7A94BCDA96A6D55CAED8E84"/>
          </w:pPr>
          <w:r w:rsidRPr="008C19D8">
            <w:rPr>
              <w:rStyle w:val="Plassholdertekst"/>
              <w:b/>
            </w:rPr>
            <w:t>Klikk her for å skrive inn tekst.</w:t>
          </w:r>
        </w:p>
      </w:docPartBody>
    </w:docPart>
    <w:docPart>
      <w:docPartPr>
        <w:name w:val="713C54C73E3E42039AAF339218526DA3"/>
        <w:category>
          <w:name w:val="Generelt"/>
          <w:gallery w:val="placeholder"/>
        </w:category>
        <w:types>
          <w:type w:val="bbPlcHdr"/>
        </w:types>
        <w:behaviors>
          <w:behavior w:val="content"/>
        </w:behaviors>
        <w:guid w:val="{6EAA9F59-444F-48D7-BD0B-A31C783EF0D3}"/>
      </w:docPartPr>
      <w:docPartBody>
        <w:p w:rsidR="00690C1E" w:rsidRDefault="00382064">
          <w:pPr>
            <w:pStyle w:val="713C54C73E3E42039AAF339218526DA3"/>
          </w:pPr>
          <w:r w:rsidRPr="008C19D8">
            <w:rPr>
              <w:rStyle w:val="Plassholdertekst"/>
              <w:b/>
            </w:rPr>
            <w:t>Klikk her for å skrive inn tekst.</w:t>
          </w:r>
        </w:p>
      </w:docPartBody>
    </w:docPart>
    <w:docPart>
      <w:docPartPr>
        <w:name w:val="B75D4BA5C9C64D4F92841331ED669E25"/>
        <w:category>
          <w:name w:val="Generelt"/>
          <w:gallery w:val="placeholder"/>
        </w:category>
        <w:types>
          <w:type w:val="bbPlcHdr"/>
        </w:types>
        <w:behaviors>
          <w:behavior w:val="content"/>
        </w:behaviors>
        <w:guid w:val="{A2D284CE-EA5D-446A-92E3-47B062D2AE4A}"/>
      </w:docPartPr>
      <w:docPartBody>
        <w:p w:rsidR="00690C1E" w:rsidRDefault="00382064">
          <w:pPr>
            <w:pStyle w:val="B75D4BA5C9C64D4F92841331ED669E25"/>
          </w:pPr>
          <w:r w:rsidRPr="008C19D8">
            <w:rPr>
              <w:rStyle w:val="Plassholdertekst"/>
              <w:b/>
            </w:rPr>
            <w:t>Klikk her for å skrive inn tekst.</w:t>
          </w:r>
        </w:p>
      </w:docPartBody>
    </w:docPart>
    <w:docPart>
      <w:docPartPr>
        <w:name w:val="D10946332A3148D486952DA86ED13A31"/>
        <w:category>
          <w:name w:val="Generelt"/>
          <w:gallery w:val="placeholder"/>
        </w:category>
        <w:types>
          <w:type w:val="bbPlcHdr"/>
        </w:types>
        <w:behaviors>
          <w:behavior w:val="content"/>
        </w:behaviors>
        <w:guid w:val="{EC560127-9459-420C-9605-D3F7B884C045}"/>
      </w:docPartPr>
      <w:docPartBody>
        <w:p w:rsidR="00690C1E" w:rsidRDefault="00382064">
          <w:pPr>
            <w:pStyle w:val="D10946332A3148D486952DA86ED13A31"/>
          </w:pPr>
          <w:r w:rsidRPr="008C19D8">
            <w:rPr>
              <w:rStyle w:val="Plassholdertekst"/>
              <w:b/>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64"/>
    <w:rsid w:val="002C4945"/>
    <w:rsid w:val="00382064"/>
    <w:rsid w:val="00407F9A"/>
    <w:rsid w:val="00690C1E"/>
    <w:rsid w:val="00CD5579"/>
    <w:rsid w:val="00E463AE"/>
    <w:rsid w:val="00E6095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79259607B7A94BCDA96A6D55CAED8E84">
    <w:name w:val="79259607B7A94BCDA96A6D55CAED8E84"/>
  </w:style>
  <w:style w:type="paragraph" w:customStyle="1" w:styleId="713C54C73E3E42039AAF339218526DA3">
    <w:name w:val="713C54C73E3E42039AAF339218526DA3"/>
  </w:style>
  <w:style w:type="paragraph" w:customStyle="1" w:styleId="B75D4BA5C9C64D4F92841331ED669E25">
    <w:name w:val="B75D4BA5C9C64D4F92841331ED669E25"/>
  </w:style>
  <w:style w:type="paragraph" w:customStyle="1" w:styleId="D10946332A3148D486952DA86ED13A31">
    <w:name w:val="D10946332A3148D486952DA86ED13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filfarger VKM">
      <a:dk1>
        <a:sysClr val="windowText" lastClr="000000"/>
      </a:dk1>
      <a:lt1>
        <a:sysClr val="window" lastClr="FFFFFF"/>
      </a:lt1>
      <a:dk2>
        <a:srgbClr val="57584F"/>
      </a:dk2>
      <a:lt2>
        <a:srgbClr val="F0F2F0"/>
      </a:lt2>
      <a:accent1>
        <a:srgbClr val="B0AA00"/>
      </a:accent1>
      <a:accent2>
        <a:srgbClr val="86B29C"/>
      </a:accent2>
      <a:accent3>
        <a:srgbClr val="B8BEB4"/>
      </a:accent3>
      <a:accent4>
        <a:srgbClr val="F39800"/>
      </a:accent4>
      <a:accent5>
        <a:srgbClr val="E85311"/>
      </a:accent5>
      <a:accent6>
        <a:srgbClr val="467491"/>
      </a:accent6>
      <a:hlink>
        <a:srgbClr val="467491"/>
      </a:hlink>
      <a:folHlink>
        <a:srgbClr val="C30066"/>
      </a:folHlink>
    </a:clrScheme>
    <a:fontScheme name="VKM font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ad980-9e38-4e79-95fa-93a2971983d0">
      <Value>2050</Value>
      <Value>2015</Value>
    </TaxCatchAll>
    <TaxKeywordTaxHTField xmlns="8ddad980-9e38-4e79-95fa-93a2971983d0">
      <Terms xmlns="http://schemas.microsoft.com/office/infopath/2007/PartnerControls">
        <TermInfo xmlns="http://schemas.microsoft.com/office/infopath/2007/PartnerControls">
          <TermName xmlns="http://schemas.microsoft.com/office/infopath/2007/PartnerControls">habilitet</TermName>
          <TermId xmlns="http://schemas.microsoft.com/office/infopath/2007/PartnerControls">1da6f9dc-0ab9-4c40-b0f1-ecec916e86eb</TermId>
        </TermInfo>
        <TermInfo xmlns="http://schemas.microsoft.com/office/infopath/2007/PartnerControls">
          <TermName xmlns="http://schemas.microsoft.com/office/infopath/2007/PartnerControls">Habilitetserklæring</TermName>
          <TermId xmlns="http://schemas.microsoft.com/office/infopath/2007/PartnerControls">635cc30b-ad01-48eb-a9c8-75ccc0efd71e</TermId>
        </TermInfo>
      </Term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Habilitetserklæring" ma:contentTypeID="0x010100C091FBB54DF3654A9CC87C3B5FCA6DE2004143870B7436244B9A26647998015F24" ma:contentTypeVersion="24" ma:contentTypeDescription="Opprett et nytt dokument." ma:contentTypeScope="" ma:versionID="6b1efd1213f13f50fbd126c14cf63362">
  <xsd:schema xmlns:xsd="http://www.w3.org/2001/XMLSchema" xmlns:xs="http://www.w3.org/2001/XMLSchema" xmlns:p="http://schemas.microsoft.com/office/2006/metadata/properties" xmlns:ns2="8ddad980-9e38-4e79-95fa-93a2971983d0" targetNamespace="http://schemas.microsoft.com/office/2006/metadata/properties" ma:root="true" ma:fieldsID="d39552d9dfd61c03e01e30bc391fe02b" ns2:_="">
    <xsd:import namespace="8ddad980-9e38-4e79-95fa-93a2971983d0"/>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d980-9e38-4e79-95fa-93a2971983d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rganisasjonsnøkkelord" ma:readOnly="false" ma:fieldId="{23f27201-bee3-471e-b2e7-b64fd8b7ca38}" ma:taxonomyMulti="true" ma:sspId="ad07ed86-0e28-4694-9bc1-0f1ff5ce4ea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7c2346e5-e478-4b02-ac9a-00701bcec76b}" ma:internalName="TaxCatchAll" ma:showField="CatchAllData" ma:web="8ddad980-9e38-4e79-95fa-93a2971983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c2346e5-e478-4b02-ac9a-00701bcec76b}" ma:internalName="TaxCatchAllLabel" ma:readOnly="true" ma:showField="CatchAllDataLabel" ma:web="8ddad980-9e38-4e79-95fa-93a297198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https://vkmintra.sharepoint.com/_cts/Declaration of interest for members of Scientific Committee for Food Safety/Declaration of interest for members of Scientific Committee for Food Safety.docx</xsnLocation>
  <cached>False</cached>
  <openByDefault>False</openByDefault>
  <xsnScope>https://vkmintra.sharepoint.com</xsnScope>
</customXsn>
</file>

<file path=customXml/itemProps1.xml><?xml version="1.0" encoding="utf-8"?>
<ds:datastoreItem xmlns:ds="http://schemas.openxmlformats.org/officeDocument/2006/customXml" ds:itemID="{F62D2605-3651-474B-8A59-F10B708E0132}">
  <ds:schemaRefs>
    <ds:schemaRef ds:uri="http://schemas.microsoft.com/office/2006/metadata/properties"/>
    <ds:schemaRef ds:uri="http://schemas.microsoft.com/office/infopath/2007/PartnerControls"/>
    <ds:schemaRef ds:uri="8ddad980-9e38-4e79-95fa-93a2971983d0"/>
  </ds:schemaRefs>
</ds:datastoreItem>
</file>

<file path=customXml/itemProps2.xml><?xml version="1.0" encoding="utf-8"?>
<ds:datastoreItem xmlns:ds="http://schemas.openxmlformats.org/officeDocument/2006/customXml" ds:itemID="{538919A1-EFC9-4535-B9E3-B3B2D44D1ED2}">
  <ds:schemaRefs>
    <ds:schemaRef ds:uri="http://schemas.openxmlformats.org/officeDocument/2006/bibliography"/>
  </ds:schemaRefs>
</ds:datastoreItem>
</file>

<file path=customXml/itemProps3.xml><?xml version="1.0" encoding="utf-8"?>
<ds:datastoreItem xmlns:ds="http://schemas.openxmlformats.org/officeDocument/2006/customXml" ds:itemID="{226F9694-A707-4E5A-AE8D-7715CE56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d980-9e38-4e79-95fa-93a29719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0DD2C-F498-4980-83DC-F78DDC2694B7}">
  <ds:schemaRefs>
    <ds:schemaRef ds:uri="http://schemas.microsoft.com/sharepoint/v3/contenttype/forms"/>
  </ds:schemaRefs>
</ds:datastoreItem>
</file>

<file path=customXml/itemProps5.xml><?xml version="1.0" encoding="utf-8"?>
<ds:datastoreItem xmlns:ds="http://schemas.openxmlformats.org/officeDocument/2006/customXml" ds:itemID="{B41CE542-DF6B-4C3D-9140-06FFDA472A6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Habilitetserklæring for medlemmer (6).dotx</Template>
  <TotalTime>0</TotalTime>
  <Pages>4</Pages>
  <Words>370</Words>
  <Characters>1965</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Habilitetserklæring for medlemmer av Vitenskapskomiteen for mat og miljø</vt:lpstr>
      <vt:lpstr/>
    </vt:vector>
  </TitlesOfParts>
  <Company>VKM</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Habilitetserklæring for medlemmer av Vitenskapskomiteen for mat og miljø</dc:title>
  <dc:creator>Solstad, Gisle</dc:creator>
  <cp:keywords>habilitet; Habilitetserklæring</cp:keywords>
  <cp:lastModifiedBy>Johanna Eva Bodin</cp:lastModifiedBy>
  <cp:revision>2</cp:revision>
  <cp:lastPrinted>2014-06-05T12:56:00Z</cp:lastPrinted>
  <dcterms:created xsi:type="dcterms:W3CDTF">2024-03-11T13:53:00Z</dcterms:created>
  <dcterms:modified xsi:type="dcterms:W3CDTF">2024-03-11T13:53:00Z</dcterms:modified>
  <cp:category>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1261670269</vt:i4>
  </property>
  <property fmtid="{D5CDD505-2E9C-101B-9397-08002B2CF9AE}" pid="3" name="TaxKeyword">
    <vt:lpwstr>2015;#habilitet|1da6f9dc-0ab9-4c40-b0f1-ecec916e86eb;#2050;#Habilitetserklæring|635cc30b-ad01-48eb-a9c8-75ccc0efd71e</vt:lpwstr>
  </property>
  <property fmtid="{D5CDD505-2E9C-101B-9397-08002B2CF9AE}" pid="4" name="DocumentType">
    <vt:lpwstr/>
  </property>
  <property fmtid="{D5CDD505-2E9C-101B-9397-08002B2CF9AE}" pid="5" name="ContentTypeId">
    <vt:lpwstr>0x010100C091FBB54DF3654A9CC87C3B5FCA6DE2004143870B7436244B9A26647998015F24</vt:lpwstr>
  </property>
  <property fmtid="{D5CDD505-2E9C-101B-9397-08002B2CF9AE}" pid="6" name="cf94b2163f9046d39a07337efbad48ac">
    <vt:lpwstr/>
  </property>
</Properties>
</file>